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C3" w:rsidRDefault="007A2DC3" w:rsidP="00EF2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7A2DC3" w:rsidRDefault="007A2DC3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2DC3" w:rsidRDefault="007A2DC3" w:rsidP="00EF2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A2DC3" w:rsidRDefault="007A2DC3" w:rsidP="00EF2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国家法官学院人力资源部：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岗位，已进入该岗位面试名单。现因个人原因，自愿放弃参加面试，特此声明。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2DC3" w:rsidRDefault="007A2DC3" w:rsidP="00EF2C2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7A2DC3" w:rsidRDefault="007A2DC3" w:rsidP="00EF2C2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2DC3" w:rsidRDefault="007A2DC3" w:rsidP="00EF2C2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2DC3" w:rsidRDefault="007A2DC3" w:rsidP="00EF2C24">
      <w:pPr>
        <w:rPr>
          <w:rFonts w:eastAsia="仿宋_GB2312"/>
          <w:sz w:val="32"/>
          <w:szCs w:val="32"/>
          <w:shd w:val="clear" w:color="auto" w:fill="FFFFFF"/>
        </w:rPr>
      </w:pPr>
    </w:p>
    <w:p w:rsidR="007A2DC3" w:rsidRPr="00EF2C24" w:rsidRDefault="007A2DC3"/>
    <w:sectPr w:rsidR="007A2DC3" w:rsidRPr="00EF2C24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C3" w:rsidRDefault="007A2DC3" w:rsidP="002F00C2">
      <w:r>
        <w:separator/>
      </w:r>
    </w:p>
  </w:endnote>
  <w:endnote w:type="continuationSeparator" w:id="0">
    <w:p w:rsidR="007A2DC3" w:rsidRDefault="007A2DC3" w:rsidP="002F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C3" w:rsidRDefault="007A2DC3">
    <w:pPr>
      <w:pStyle w:val="Footer"/>
      <w:jc w:val="center"/>
    </w:pPr>
    <w:fldSimple w:instr=" PAGE   \* MERGEFORMAT ">
      <w:r w:rsidRPr="002D332C">
        <w:rPr>
          <w:noProof/>
          <w:lang w:val="zh-CN"/>
        </w:rPr>
        <w:t>1</w:t>
      </w:r>
    </w:fldSimple>
  </w:p>
  <w:p w:rsidR="007A2DC3" w:rsidRDefault="007A2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C3" w:rsidRDefault="007A2DC3" w:rsidP="002F00C2">
      <w:r>
        <w:separator/>
      </w:r>
    </w:p>
  </w:footnote>
  <w:footnote w:type="continuationSeparator" w:id="0">
    <w:p w:rsidR="007A2DC3" w:rsidRDefault="007A2DC3" w:rsidP="002F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2F48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394E"/>
    <w:rsid w:val="00091CD0"/>
    <w:rsid w:val="00091EDB"/>
    <w:rsid w:val="000938CD"/>
    <w:rsid w:val="000942FF"/>
    <w:rsid w:val="000944AC"/>
    <w:rsid w:val="00095439"/>
    <w:rsid w:val="00095ADC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4985"/>
    <w:rsid w:val="000D5A89"/>
    <w:rsid w:val="000D60CF"/>
    <w:rsid w:val="000E07EE"/>
    <w:rsid w:val="000E56B5"/>
    <w:rsid w:val="000E5774"/>
    <w:rsid w:val="000E616F"/>
    <w:rsid w:val="000E634D"/>
    <w:rsid w:val="000F2EB7"/>
    <w:rsid w:val="000F49FC"/>
    <w:rsid w:val="000F692A"/>
    <w:rsid w:val="00100D05"/>
    <w:rsid w:val="00102401"/>
    <w:rsid w:val="0010259C"/>
    <w:rsid w:val="00103251"/>
    <w:rsid w:val="0010328D"/>
    <w:rsid w:val="00104FCB"/>
    <w:rsid w:val="0010628A"/>
    <w:rsid w:val="00106A5E"/>
    <w:rsid w:val="001107CA"/>
    <w:rsid w:val="00110D09"/>
    <w:rsid w:val="00110FF4"/>
    <w:rsid w:val="001224AA"/>
    <w:rsid w:val="00126D2C"/>
    <w:rsid w:val="00127760"/>
    <w:rsid w:val="00130142"/>
    <w:rsid w:val="001305FD"/>
    <w:rsid w:val="00132E67"/>
    <w:rsid w:val="001357D2"/>
    <w:rsid w:val="001360CD"/>
    <w:rsid w:val="00136935"/>
    <w:rsid w:val="00136A71"/>
    <w:rsid w:val="00137212"/>
    <w:rsid w:val="00140224"/>
    <w:rsid w:val="00143C1B"/>
    <w:rsid w:val="00145728"/>
    <w:rsid w:val="00146011"/>
    <w:rsid w:val="00147F02"/>
    <w:rsid w:val="001508AE"/>
    <w:rsid w:val="001508F5"/>
    <w:rsid w:val="00151B88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76DE8"/>
    <w:rsid w:val="00184216"/>
    <w:rsid w:val="001842C8"/>
    <w:rsid w:val="00185A34"/>
    <w:rsid w:val="00187825"/>
    <w:rsid w:val="00191952"/>
    <w:rsid w:val="00193A41"/>
    <w:rsid w:val="0019442D"/>
    <w:rsid w:val="00194599"/>
    <w:rsid w:val="001966DF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C38"/>
    <w:rsid w:val="001C4793"/>
    <w:rsid w:val="001C50D2"/>
    <w:rsid w:val="001C5A0A"/>
    <w:rsid w:val="001C637C"/>
    <w:rsid w:val="001D15D7"/>
    <w:rsid w:val="001D1B6A"/>
    <w:rsid w:val="001D1FE3"/>
    <w:rsid w:val="001D2FA6"/>
    <w:rsid w:val="001D3E56"/>
    <w:rsid w:val="001D4779"/>
    <w:rsid w:val="001D49A5"/>
    <w:rsid w:val="001D6715"/>
    <w:rsid w:val="001D6A17"/>
    <w:rsid w:val="001D6C75"/>
    <w:rsid w:val="001D7873"/>
    <w:rsid w:val="001E09F6"/>
    <w:rsid w:val="001E0C35"/>
    <w:rsid w:val="001E54DA"/>
    <w:rsid w:val="001E6C78"/>
    <w:rsid w:val="001E71DD"/>
    <w:rsid w:val="001E7AE2"/>
    <w:rsid w:val="001F07D6"/>
    <w:rsid w:val="001F3573"/>
    <w:rsid w:val="001F4719"/>
    <w:rsid w:val="0020153E"/>
    <w:rsid w:val="002026E6"/>
    <w:rsid w:val="002030FE"/>
    <w:rsid w:val="00203854"/>
    <w:rsid w:val="002057F1"/>
    <w:rsid w:val="002110DC"/>
    <w:rsid w:val="0021175D"/>
    <w:rsid w:val="00211ECE"/>
    <w:rsid w:val="00215673"/>
    <w:rsid w:val="002156B9"/>
    <w:rsid w:val="00222CC5"/>
    <w:rsid w:val="0022300E"/>
    <w:rsid w:val="002244D3"/>
    <w:rsid w:val="002245AF"/>
    <w:rsid w:val="00225E26"/>
    <w:rsid w:val="00226DFA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51B79"/>
    <w:rsid w:val="0025280E"/>
    <w:rsid w:val="00253B15"/>
    <w:rsid w:val="0025529A"/>
    <w:rsid w:val="002578C3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94D"/>
    <w:rsid w:val="002A2124"/>
    <w:rsid w:val="002A6C5B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332C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C2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6C26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207E"/>
    <w:rsid w:val="003432C8"/>
    <w:rsid w:val="003440AF"/>
    <w:rsid w:val="003457C9"/>
    <w:rsid w:val="00345C28"/>
    <w:rsid w:val="00345D31"/>
    <w:rsid w:val="00347120"/>
    <w:rsid w:val="00351685"/>
    <w:rsid w:val="00353046"/>
    <w:rsid w:val="00354231"/>
    <w:rsid w:val="00354C34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4AF9"/>
    <w:rsid w:val="00376426"/>
    <w:rsid w:val="00377CC4"/>
    <w:rsid w:val="00380B98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D34"/>
    <w:rsid w:val="003C2CBB"/>
    <w:rsid w:val="003C44FF"/>
    <w:rsid w:val="003C48B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22C6"/>
    <w:rsid w:val="00412CB2"/>
    <w:rsid w:val="00412D52"/>
    <w:rsid w:val="0041366A"/>
    <w:rsid w:val="00414FE8"/>
    <w:rsid w:val="00417BC5"/>
    <w:rsid w:val="004216CA"/>
    <w:rsid w:val="00421781"/>
    <w:rsid w:val="004223BE"/>
    <w:rsid w:val="00422D9D"/>
    <w:rsid w:val="004239CF"/>
    <w:rsid w:val="00424F2E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6D4F"/>
    <w:rsid w:val="004B0D8C"/>
    <w:rsid w:val="004B1B9C"/>
    <w:rsid w:val="004B2745"/>
    <w:rsid w:val="004B449E"/>
    <w:rsid w:val="004B4FDA"/>
    <w:rsid w:val="004C1215"/>
    <w:rsid w:val="004C1412"/>
    <w:rsid w:val="004C184B"/>
    <w:rsid w:val="004C4FA1"/>
    <w:rsid w:val="004C585B"/>
    <w:rsid w:val="004C5A4C"/>
    <w:rsid w:val="004C7410"/>
    <w:rsid w:val="004C7413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23F8"/>
    <w:rsid w:val="004F3387"/>
    <w:rsid w:val="004F3439"/>
    <w:rsid w:val="004F4DBA"/>
    <w:rsid w:val="004F554D"/>
    <w:rsid w:val="004F5573"/>
    <w:rsid w:val="004F5EF0"/>
    <w:rsid w:val="00500305"/>
    <w:rsid w:val="00503F06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DBF"/>
    <w:rsid w:val="0055718A"/>
    <w:rsid w:val="00561F0D"/>
    <w:rsid w:val="00566B63"/>
    <w:rsid w:val="00570334"/>
    <w:rsid w:val="00570EFC"/>
    <w:rsid w:val="00572A24"/>
    <w:rsid w:val="00573D21"/>
    <w:rsid w:val="005747E5"/>
    <w:rsid w:val="00575009"/>
    <w:rsid w:val="00575D2E"/>
    <w:rsid w:val="00576DD5"/>
    <w:rsid w:val="00577D3E"/>
    <w:rsid w:val="005800D8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6C5B"/>
    <w:rsid w:val="005F7165"/>
    <w:rsid w:val="005F73BC"/>
    <w:rsid w:val="0060040E"/>
    <w:rsid w:val="00606361"/>
    <w:rsid w:val="00606FB3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3224"/>
    <w:rsid w:val="00633502"/>
    <w:rsid w:val="006354A5"/>
    <w:rsid w:val="006371AF"/>
    <w:rsid w:val="0063778C"/>
    <w:rsid w:val="006404AA"/>
    <w:rsid w:val="006405E8"/>
    <w:rsid w:val="006412FB"/>
    <w:rsid w:val="00641C83"/>
    <w:rsid w:val="0064317C"/>
    <w:rsid w:val="0064318F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E9D"/>
    <w:rsid w:val="00682E00"/>
    <w:rsid w:val="00683DA2"/>
    <w:rsid w:val="00684DF6"/>
    <w:rsid w:val="00684F43"/>
    <w:rsid w:val="00687922"/>
    <w:rsid w:val="00691334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406D"/>
    <w:rsid w:val="006C49E3"/>
    <w:rsid w:val="006C4CBD"/>
    <w:rsid w:val="006C5D7A"/>
    <w:rsid w:val="006C78A7"/>
    <w:rsid w:val="006D1A66"/>
    <w:rsid w:val="006D3BC0"/>
    <w:rsid w:val="006D497D"/>
    <w:rsid w:val="006D4AC8"/>
    <w:rsid w:val="006D55FB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1423"/>
    <w:rsid w:val="007222E9"/>
    <w:rsid w:val="00722DFD"/>
    <w:rsid w:val="00727256"/>
    <w:rsid w:val="00727654"/>
    <w:rsid w:val="007303BA"/>
    <w:rsid w:val="0073063B"/>
    <w:rsid w:val="00732068"/>
    <w:rsid w:val="00733560"/>
    <w:rsid w:val="00734E8B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DC3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1E0A"/>
    <w:rsid w:val="007E2358"/>
    <w:rsid w:val="007E2622"/>
    <w:rsid w:val="007E37CF"/>
    <w:rsid w:val="007E59D9"/>
    <w:rsid w:val="007F00C9"/>
    <w:rsid w:val="007F5907"/>
    <w:rsid w:val="007F6189"/>
    <w:rsid w:val="007F652A"/>
    <w:rsid w:val="007F6B73"/>
    <w:rsid w:val="00803AF0"/>
    <w:rsid w:val="008046A9"/>
    <w:rsid w:val="008065ED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BCC"/>
    <w:rsid w:val="00833BF7"/>
    <w:rsid w:val="00836BC3"/>
    <w:rsid w:val="00837B30"/>
    <w:rsid w:val="00840C9A"/>
    <w:rsid w:val="00841F52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C24"/>
    <w:rsid w:val="00875EB3"/>
    <w:rsid w:val="0087677B"/>
    <w:rsid w:val="008769B3"/>
    <w:rsid w:val="008812EB"/>
    <w:rsid w:val="00882781"/>
    <w:rsid w:val="00883033"/>
    <w:rsid w:val="00886495"/>
    <w:rsid w:val="00886896"/>
    <w:rsid w:val="008868E1"/>
    <w:rsid w:val="00886D30"/>
    <w:rsid w:val="00886F9D"/>
    <w:rsid w:val="008900B7"/>
    <w:rsid w:val="0089026C"/>
    <w:rsid w:val="0089325A"/>
    <w:rsid w:val="008A03B5"/>
    <w:rsid w:val="008A10A7"/>
    <w:rsid w:val="008A1651"/>
    <w:rsid w:val="008A28FF"/>
    <w:rsid w:val="008A4CA5"/>
    <w:rsid w:val="008A77A8"/>
    <w:rsid w:val="008B00DD"/>
    <w:rsid w:val="008B0530"/>
    <w:rsid w:val="008B0B4C"/>
    <w:rsid w:val="008B18D1"/>
    <w:rsid w:val="008B3286"/>
    <w:rsid w:val="008C00A2"/>
    <w:rsid w:val="008C0FBE"/>
    <w:rsid w:val="008C62FA"/>
    <w:rsid w:val="008C67A1"/>
    <w:rsid w:val="008C7548"/>
    <w:rsid w:val="008C7D7A"/>
    <w:rsid w:val="008D0256"/>
    <w:rsid w:val="008D093F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F0289"/>
    <w:rsid w:val="008F2FAC"/>
    <w:rsid w:val="008F477D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20724"/>
    <w:rsid w:val="00922D4B"/>
    <w:rsid w:val="00924685"/>
    <w:rsid w:val="00924EA5"/>
    <w:rsid w:val="00926FD6"/>
    <w:rsid w:val="0092727B"/>
    <w:rsid w:val="00927C39"/>
    <w:rsid w:val="009321A4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500A"/>
    <w:rsid w:val="009753F8"/>
    <w:rsid w:val="009755FB"/>
    <w:rsid w:val="00977642"/>
    <w:rsid w:val="009806BA"/>
    <w:rsid w:val="00980A0B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97777"/>
    <w:rsid w:val="009A0000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3373"/>
    <w:rsid w:val="00A16834"/>
    <w:rsid w:val="00A217DF"/>
    <w:rsid w:val="00A263B1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533D"/>
    <w:rsid w:val="00A46D79"/>
    <w:rsid w:val="00A509E6"/>
    <w:rsid w:val="00A51424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EB9"/>
    <w:rsid w:val="00A730FD"/>
    <w:rsid w:val="00A73EB4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5375"/>
    <w:rsid w:val="00A95DF4"/>
    <w:rsid w:val="00AA0331"/>
    <w:rsid w:val="00AA0638"/>
    <w:rsid w:val="00AA1F32"/>
    <w:rsid w:val="00AA2948"/>
    <w:rsid w:val="00AA3710"/>
    <w:rsid w:val="00AA5A18"/>
    <w:rsid w:val="00AA6580"/>
    <w:rsid w:val="00AA7A0F"/>
    <w:rsid w:val="00AB0351"/>
    <w:rsid w:val="00AB19AF"/>
    <w:rsid w:val="00AB6567"/>
    <w:rsid w:val="00AC1ACA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6545"/>
    <w:rsid w:val="00AE6758"/>
    <w:rsid w:val="00AE6B15"/>
    <w:rsid w:val="00AE7BC0"/>
    <w:rsid w:val="00AF1716"/>
    <w:rsid w:val="00AF297B"/>
    <w:rsid w:val="00AF34BB"/>
    <w:rsid w:val="00AF3D64"/>
    <w:rsid w:val="00AF4276"/>
    <w:rsid w:val="00AF43CA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6E87"/>
    <w:rsid w:val="00B17D3F"/>
    <w:rsid w:val="00B20B1E"/>
    <w:rsid w:val="00B21E0A"/>
    <w:rsid w:val="00B2228D"/>
    <w:rsid w:val="00B2480F"/>
    <w:rsid w:val="00B2605A"/>
    <w:rsid w:val="00B26B41"/>
    <w:rsid w:val="00B26BA9"/>
    <w:rsid w:val="00B321E6"/>
    <w:rsid w:val="00B32BF2"/>
    <w:rsid w:val="00B35270"/>
    <w:rsid w:val="00B355C9"/>
    <w:rsid w:val="00B35F16"/>
    <w:rsid w:val="00B41927"/>
    <w:rsid w:val="00B435D7"/>
    <w:rsid w:val="00B45637"/>
    <w:rsid w:val="00B51D1B"/>
    <w:rsid w:val="00B5213C"/>
    <w:rsid w:val="00B52325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79E"/>
    <w:rsid w:val="00BB39C4"/>
    <w:rsid w:val="00BB39D2"/>
    <w:rsid w:val="00BB39FA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7130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2D53"/>
    <w:rsid w:val="00C23DA3"/>
    <w:rsid w:val="00C278E6"/>
    <w:rsid w:val="00C30283"/>
    <w:rsid w:val="00C32873"/>
    <w:rsid w:val="00C34F5D"/>
    <w:rsid w:val="00C362FE"/>
    <w:rsid w:val="00C3647A"/>
    <w:rsid w:val="00C41A48"/>
    <w:rsid w:val="00C42F98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28C1"/>
    <w:rsid w:val="00C631EE"/>
    <w:rsid w:val="00C63787"/>
    <w:rsid w:val="00C6378E"/>
    <w:rsid w:val="00C645C4"/>
    <w:rsid w:val="00C65897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5673"/>
    <w:rsid w:val="00C94850"/>
    <w:rsid w:val="00C9646D"/>
    <w:rsid w:val="00CA312D"/>
    <w:rsid w:val="00CA40EA"/>
    <w:rsid w:val="00CA7A02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3F54"/>
    <w:rsid w:val="00CE5032"/>
    <w:rsid w:val="00CF332C"/>
    <w:rsid w:val="00CF4F1B"/>
    <w:rsid w:val="00D00E53"/>
    <w:rsid w:val="00D03852"/>
    <w:rsid w:val="00D03C1F"/>
    <w:rsid w:val="00D04CF4"/>
    <w:rsid w:val="00D0516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780D"/>
    <w:rsid w:val="00D20627"/>
    <w:rsid w:val="00D21BAB"/>
    <w:rsid w:val="00D24724"/>
    <w:rsid w:val="00D26D68"/>
    <w:rsid w:val="00D303FB"/>
    <w:rsid w:val="00D32682"/>
    <w:rsid w:val="00D33507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34E0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A99"/>
    <w:rsid w:val="00D9729A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DC1"/>
    <w:rsid w:val="00DB1DEE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C29"/>
    <w:rsid w:val="00DC2D00"/>
    <w:rsid w:val="00DC3A62"/>
    <w:rsid w:val="00DC471A"/>
    <w:rsid w:val="00DC51AB"/>
    <w:rsid w:val="00DC6ADD"/>
    <w:rsid w:val="00DC778E"/>
    <w:rsid w:val="00DD0784"/>
    <w:rsid w:val="00DD2228"/>
    <w:rsid w:val="00DD300F"/>
    <w:rsid w:val="00DD4AF4"/>
    <w:rsid w:val="00DD6029"/>
    <w:rsid w:val="00DD62C2"/>
    <w:rsid w:val="00DD753C"/>
    <w:rsid w:val="00DD7895"/>
    <w:rsid w:val="00DD7A95"/>
    <w:rsid w:val="00DE10D9"/>
    <w:rsid w:val="00DE2A99"/>
    <w:rsid w:val="00DE2DD6"/>
    <w:rsid w:val="00DE31F8"/>
    <w:rsid w:val="00DE3667"/>
    <w:rsid w:val="00DE3DDA"/>
    <w:rsid w:val="00DE6756"/>
    <w:rsid w:val="00DE6D5E"/>
    <w:rsid w:val="00DE6F37"/>
    <w:rsid w:val="00DF02EF"/>
    <w:rsid w:val="00DF07BC"/>
    <w:rsid w:val="00DF12AB"/>
    <w:rsid w:val="00DF16D5"/>
    <w:rsid w:val="00DF2CF8"/>
    <w:rsid w:val="00DF30EC"/>
    <w:rsid w:val="00DF5F03"/>
    <w:rsid w:val="00DF7C22"/>
    <w:rsid w:val="00E01532"/>
    <w:rsid w:val="00E026A4"/>
    <w:rsid w:val="00E07181"/>
    <w:rsid w:val="00E16A6B"/>
    <w:rsid w:val="00E17E2F"/>
    <w:rsid w:val="00E21CEF"/>
    <w:rsid w:val="00E22562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66B8"/>
    <w:rsid w:val="00E36C8B"/>
    <w:rsid w:val="00E36E27"/>
    <w:rsid w:val="00E36F90"/>
    <w:rsid w:val="00E37269"/>
    <w:rsid w:val="00E37424"/>
    <w:rsid w:val="00E426BD"/>
    <w:rsid w:val="00E42BB2"/>
    <w:rsid w:val="00E43A48"/>
    <w:rsid w:val="00E44091"/>
    <w:rsid w:val="00E44ABC"/>
    <w:rsid w:val="00E45C50"/>
    <w:rsid w:val="00E46F28"/>
    <w:rsid w:val="00E52E67"/>
    <w:rsid w:val="00E531F3"/>
    <w:rsid w:val="00E5417E"/>
    <w:rsid w:val="00E550CE"/>
    <w:rsid w:val="00E5549A"/>
    <w:rsid w:val="00E56496"/>
    <w:rsid w:val="00E56AB4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404F"/>
    <w:rsid w:val="00EB5A75"/>
    <w:rsid w:val="00EB6773"/>
    <w:rsid w:val="00EB7E7E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2C24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56C3"/>
    <w:rsid w:val="00F3696F"/>
    <w:rsid w:val="00F36992"/>
    <w:rsid w:val="00F36AE3"/>
    <w:rsid w:val="00F3714A"/>
    <w:rsid w:val="00F373A5"/>
    <w:rsid w:val="00F40621"/>
    <w:rsid w:val="00F41DCF"/>
    <w:rsid w:val="00F4461C"/>
    <w:rsid w:val="00F45E9F"/>
    <w:rsid w:val="00F46C3E"/>
    <w:rsid w:val="00F47072"/>
    <w:rsid w:val="00F5027A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7375"/>
    <w:rsid w:val="00FA1909"/>
    <w:rsid w:val="00FA3FD3"/>
    <w:rsid w:val="00FA4C0D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79C7"/>
    <w:rsid w:val="00FC7F47"/>
    <w:rsid w:val="00FD0F17"/>
    <w:rsid w:val="00FD24A1"/>
    <w:rsid w:val="00FD29CF"/>
    <w:rsid w:val="00FD35EC"/>
    <w:rsid w:val="00FD3D60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2C99"/>
    <w:rsid w:val="00FE32F7"/>
    <w:rsid w:val="00FE48E1"/>
    <w:rsid w:val="00FE6342"/>
    <w:rsid w:val="00FE6B98"/>
    <w:rsid w:val="00FF0809"/>
    <w:rsid w:val="00FF1998"/>
    <w:rsid w:val="00FF3387"/>
    <w:rsid w:val="00FF415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2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2C24"/>
    <w:pPr>
      <w:ind w:firstLineChars="200" w:firstLine="640"/>
    </w:pPr>
    <w:rPr>
      <w:rFonts w:eastAsia="黑体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C24"/>
    <w:rPr>
      <w:rFonts w:ascii="Times New Roman" w:eastAsia="黑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2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C24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D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37</Words>
  <Characters>211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caoaijuan</cp:lastModifiedBy>
  <cp:revision>5</cp:revision>
  <cp:lastPrinted>2019-05-14T01:46:00Z</cp:lastPrinted>
  <dcterms:created xsi:type="dcterms:W3CDTF">2019-01-29T06:40:00Z</dcterms:created>
  <dcterms:modified xsi:type="dcterms:W3CDTF">2019-05-14T07:47:00Z</dcterms:modified>
</cp:coreProperties>
</file>