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C" w:rsidRDefault="005727FC" w:rsidP="00EF2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5727FC" w:rsidRDefault="005727FC" w:rsidP="00EF2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727FC" w:rsidRDefault="005727FC" w:rsidP="00EF2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727FC" w:rsidRDefault="005727FC" w:rsidP="00EF2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参加面试确认书</w:t>
      </w:r>
    </w:p>
    <w:p w:rsidR="005727FC" w:rsidRDefault="005727FC" w:rsidP="00EF2C2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727FC" w:rsidRDefault="005727FC" w:rsidP="00EF2C2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国家法官学院人力资源部：</w:t>
      </w: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岗位，已进入该岗位面试名单。我能够按照规定的时间和要求参加面试。</w:t>
      </w: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XXXXXXXXXXX</w:t>
      </w: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727FC" w:rsidRDefault="005727FC" w:rsidP="003C4FCA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5727FC" w:rsidRDefault="005727FC" w:rsidP="003C4FCA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27FC" w:rsidRDefault="005727FC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27FC" w:rsidRDefault="005727FC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27FC" w:rsidRDefault="005727FC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27FC" w:rsidRDefault="005727FC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27FC" w:rsidRDefault="005727FC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727FC" w:rsidRDefault="005727FC" w:rsidP="00EF2C24">
      <w:pPr>
        <w:rPr>
          <w:rFonts w:eastAsia="仿宋_GB2312"/>
          <w:sz w:val="32"/>
          <w:szCs w:val="32"/>
          <w:shd w:val="clear" w:color="auto" w:fill="FFFFFF"/>
        </w:rPr>
      </w:pPr>
    </w:p>
    <w:sectPr w:rsidR="005727FC" w:rsidSect="00D0516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FC" w:rsidRDefault="005727FC" w:rsidP="00F50EB0">
      <w:r>
        <w:separator/>
      </w:r>
    </w:p>
  </w:endnote>
  <w:endnote w:type="continuationSeparator" w:id="0">
    <w:p w:rsidR="005727FC" w:rsidRDefault="005727FC" w:rsidP="00F5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FC" w:rsidRDefault="005727FC">
    <w:pPr>
      <w:pStyle w:val="Footer"/>
      <w:jc w:val="center"/>
    </w:pPr>
    <w:fldSimple w:instr=" PAGE   \* MERGEFORMAT ">
      <w:r w:rsidRPr="006109E5">
        <w:rPr>
          <w:noProof/>
          <w:lang w:val="zh-CN"/>
        </w:rPr>
        <w:t>1</w:t>
      </w:r>
    </w:fldSimple>
  </w:p>
  <w:p w:rsidR="005727FC" w:rsidRDefault="00572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FC" w:rsidRDefault="005727FC" w:rsidP="00F50EB0">
      <w:r>
        <w:separator/>
      </w:r>
    </w:p>
  </w:footnote>
  <w:footnote w:type="continuationSeparator" w:id="0">
    <w:p w:rsidR="005727FC" w:rsidRDefault="005727FC" w:rsidP="00F50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C24"/>
    <w:rsid w:val="00000609"/>
    <w:rsid w:val="00001356"/>
    <w:rsid w:val="000017CA"/>
    <w:rsid w:val="00001DCE"/>
    <w:rsid w:val="00003FE1"/>
    <w:rsid w:val="00004C58"/>
    <w:rsid w:val="00006CB2"/>
    <w:rsid w:val="000071E1"/>
    <w:rsid w:val="00007CDA"/>
    <w:rsid w:val="00011DE0"/>
    <w:rsid w:val="000137B6"/>
    <w:rsid w:val="00013ABB"/>
    <w:rsid w:val="00016854"/>
    <w:rsid w:val="00017C45"/>
    <w:rsid w:val="00017FF3"/>
    <w:rsid w:val="00022FAD"/>
    <w:rsid w:val="000234F7"/>
    <w:rsid w:val="00025DEB"/>
    <w:rsid w:val="0002675F"/>
    <w:rsid w:val="00027680"/>
    <w:rsid w:val="00027D29"/>
    <w:rsid w:val="00030353"/>
    <w:rsid w:val="000303F7"/>
    <w:rsid w:val="0003047A"/>
    <w:rsid w:val="0003356F"/>
    <w:rsid w:val="00034582"/>
    <w:rsid w:val="0003650B"/>
    <w:rsid w:val="00037BD8"/>
    <w:rsid w:val="00040D14"/>
    <w:rsid w:val="00042153"/>
    <w:rsid w:val="000450E9"/>
    <w:rsid w:val="00047331"/>
    <w:rsid w:val="00050C57"/>
    <w:rsid w:val="00052C6F"/>
    <w:rsid w:val="000541DC"/>
    <w:rsid w:val="00054385"/>
    <w:rsid w:val="000553C3"/>
    <w:rsid w:val="00055BB1"/>
    <w:rsid w:val="00056311"/>
    <w:rsid w:val="00056564"/>
    <w:rsid w:val="0006142A"/>
    <w:rsid w:val="00063107"/>
    <w:rsid w:val="00065D1F"/>
    <w:rsid w:val="00065EAC"/>
    <w:rsid w:val="000666A1"/>
    <w:rsid w:val="00067D9D"/>
    <w:rsid w:val="000700AD"/>
    <w:rsid w:val="000739F9"/>
    <w:rsid w:val="00075106"/>
    <w:rsid w:val="00075C03"/>
    <w:rsid w:val="00075D5E"/>
    <w:rsid w:val="000761E6"/>
    <w:rsid w:val="00076F7D"/>
    <w:rsid w:val="0008103D"/>
    <w:rsid w:val="00081374"/>
    <w:rsid w:val="0008394E"/>
    <w:rsid w:val="00091CD0"/>
    <w:rsid w:val="00091EDB"/>
    <w:rsid w:val="000938CD"/>
    <w:rsid w:val="000942FF"/>
    <w:rsid w:val="000944AC"/>
    <w:rsid w:val="00095439"/>
    <w:rsid w:val="00095ADC"/>
    <w:rsid w:val="00096741"/>
    <w:rsid w:val="00097BE8"/>
    <w:rsid w:val="00097C75"/>
    <w:rsid w:val="000A3A29"/>
    <w:rsid w:val="000A3CF3"/>
    <w:rsid w:val="000A4250"/>
    <w:rsid w:val="000A4B9E"/>
    <w:rsid w:val="000A501D"/>
    <w:rsid w:val="000A52DE"/>
    <w:rsid w:val="000A6606"/>
    <w:rsid w:val="000A6E74"/>
    <w:rsid w:val="000A7399"/>
    <w:rsid w:val="000B20E9"/>
    <w:rsid w:val="000B23F6"/>
    <w:rsid w:val="000B30EB"/>
    <w:rsid w:val="000B4DEB"/>
    <w:rsid w:val="000C38B0"/>
    <w:rsid w:val="000C3DA1"/>
    <w:rsid w:val="000C49F9"/>
    <w:rsid w:val="000C6F18"/>
    <w:rsid w:val="000D4985"/>
    <w:rsid w:val="000D5A89"/>
    <w:rsid w:val="000D60CF"/>
    <w:rsid w:val="000E07EE"/>
    <w:rsid w:val="000E56B5"/>
    <w:rsid w:val="000E5774"/>
    <w:rsid w:val="000E634D"/>
    <w:rsid w:val="000F2EB7"/>
    <w:rsid w:val="000F49FC"/>
    <w:rsid w:val="000F692A"/>
    <w:rsid w:val="00100D05"/>
    <w:rsid w:val="00102401"/>
    <w:rsid w:val="0010259C"/>
    <w:rsid w:val="00103251"/>
    <w:rsid w:val="0010328D"/>
    <w:rsid w:val="00104FCB"/>
    <w:rsid w:val="0010628A"/>
    <w:rsid w:val="00106A5E"/>
    <w:rsid w:val="001107CA"/>
    <w:rsid w:val="00110D09"/>
    <w:rsid w:val="00110FF4"/>
    <w:rsid w:val="00116076"/>
    <w:rsid w:val="001224AA"/>
    <w:rsid w:val="001243E4"/>
    <w:rsid w:val="00126D2C"/>
    <w:rsid w:val="00127760"/>
    <w:rsid w:val="00130142"/>
    <w:rsid w:val="001305FD"/>
    <w:rsid w:val="00132E67"/>
    <w:rsid w:val="001357D2"/>
    <w:rsid w:val="001360CD"/>
    <w:rsid w:val="00136935"/>
    <w:rsid w:val="00136A71"/>
    <w:rsid w:val="00137212"/>
    <w:rsid w:val="00140224"/>
    <w:rsid w:val="00143C1B"/>
    <w:rsid w:val="00145728"/>
    <w:rsid w:val="00146011"/>
    <w:rsid w:val="00147F02"/>
    <w:rsid w:val="001508AE"/>
    <w:rsid w:val="00151B88"/>
    <w:rsid w:val="00151F99"/>
    <w:rsid w:val="00152F0C"/>
    <w:rsid w:val="00153E9D"/>
    <w:rsid w:val="00154E3B"/>
    <w:rsid w:val="00155046"/>
    <w:rsid w:val="00156544"/>
    <w:rsid w:val="00161210"/>
    <w:rsid w:val="001625C3"/>
    <w:rsid w:val="001643F1"/>
    <w:rsid w:val="00165ECB"/>
    <w:rsid w:val="00167E5D"/>
    <w:rsid w:val="0017091A"/>
    <w:rsid w:val="00170F25"/>
    <w:rsid w:val="00173A08"/>
    <w:rsid w:val="00173C22"/>
    <w:rsid w:val="00174C56"/>
    <w:rsid w:val="001768DD"/>
    <w:rsid w:val="00184216"/>
    <w:rsid w:val="001842C8"/>
    <w:rsid w:val="00185A34"/>
    <w:rsid w:val="00187825"/>
    <w:rsid w:val="00191952"/>
    <w:rsid w:val="00193A41"/>
    <w:rsid w:val="0019442D"/>
    <w:rsid w:val="00194599"/>
    <w:rsid w:val="001966DF"/>
    <w:rsid w:val="00197BCD"/>
    <w:rsid w:val="001A11E0"/>
    <w:rsid w:val="001A2158"/>
    <w:rsid w:val="001A3C8A"/>
    <w:rsid w:val="001A4E95"/>
    <w:rsid w:val="001A6466"/>
    <w:rsid w:val="001B175C"/>
    <w:rsid w:val="001B246F"/>
    <w:rsid w:val="001B2E46"/>
    <w:rsid w:val="001B3D88"/>
    <w:rsid w:val="001B6E9D"/>
    <w:rsid w:val="001C0092"/>
    <w:rsid w:val="001C1E9F"/>
    <w:rsid w:val="001C215B"/>
    <w:rsid w:val="001C29E7"/>
    <w:rsid w:val="001C3131"/>
    <w:rsid w:val="001C32B1"/>
    <w:rsid w:val="001C3C38"/>
    <w:rsid w:val="001C4793"/>
    <w:rsid w:val="001C50D2"/>
    <w:rsid w:val="001C5A0A"/>
    <w:rsid w:val="001C637C"/>
    <w:rsid w:val="001D15D7"/>
    <w:rsid w:val="001D1B6A"/>
    <w:rsid w:val="001D1FE3"/>
    <w:rsid w:val="001D2573"/>
    <w:rsid w:val="001D2FA6"/>
    <w:rsid w:val="001D3E56"/>
    <w:rsid w:val="001D4779"/>
    <w:rsid w:val="001D49A5"/>
    <w:rsid w:val="001D6715"/>
    <w:rsid w:val="001D6A17"/>
    <w:rsid w:val="001D6C75"/>
    <w:rsid w:val="001D7873"/>
    <w:rsid w:val="001E09F6"/>
    <w:rsid w:val="001E0C35"/>
    <w:rsid w:val="001E3805"/>
    <w:rsid w:val="001E54DA"/>
    <w:rsid w:val="001E6C78"/>
    <w:rsid w:val="001E71DD"/>
    <w:rsid w:val="001E7AE2"/>
    <w:rsid w:val="001F07D6"/>
    <w:rsid w:val="001F142B"/>
    <w:rsid w:val="001F3573"/>
    <w:rsid w:val="001F4719"/>
    <w:rsid w:val="0020153E"/>
    <w:rsid w:val="002026E6"/>
    <w:rsid w:val="002030FE"/>
    <w:rsid w:val="00203854"/>
    <w:rsid w:val="002057F1"/>
    <w:rsid w:val="002110DC"/>
    <w:rsid w:val="0021175D"/>
    <w:rsid w:val="00211ECE"/>
    <w:rsid w:val="00215673"/>
    <w:rsid w:val="002156B9"/>
    <w:rsid w:val="002156F0"/>
    <w:rsid w:val="00222CC5"/>
    <w:rsid w:val="0022300E"/>
    <w:rsid w:val="002244D3"/>
    <w:rsid w:val="002245AF"/>
    <w:rsid w:val="00225E26"/>
    <w:rsid w:val="00227425"/>
    <w:rsid w:val="00231873"/>
    <w:rsid w:val="00232633"/>
    <w:rsid w:val="00232C84"/>
    <w:rsid w:val="00234033"/>
    <w:rsid w:val="002342CA"/>
    <w:rsid w:val="00234903"/>
    <w:rsid w:val="00235A7C"/>
    <w:rsid w:val="00236F19"/>
    <w:rsid w:val="00242059"/>
    <w:rsid w:val="00242CCF"/>
    <w:rsid w:val="002436D1"/>
    <w:rsid w:val="00243E40"/>
    <w:rsid w:val="002458C9"/>
    <w:rsid w:val="00245D05"/>
    <w:rsid w:val="00251B79"/>
    <w:rsid w:val="0025280E"/>
    <w:rsid w:val="00253B15"/>
    <w:rsid w:val="0025529A"/>
    <w:rsid w:val="002578C3"/>
    <w:rsid w:val="0026170F"/>
    <w:rsid w:val="00261C48"/>
    <w:rsid w:val="00262416"/>
    <w:rsid w:val="00263635"/>
    <w:rsid w:val="0026408B"/>
    <w:rsid w:val="002647F6"/>
    <w:rsid w:val="00265379"/>
    <w:rsid w:val="0026563A"/>
    <w:rsid w:val="00266597"/>
    <w:rsid w:val="002668E3"/>
    <w:rsid w:val="00267C85"/>
    <w:rsid w:val="00271108"/>
    <w:rsid w:val="002726FA"/>
    <w:rsid w:val="00272F2D"/>
    <w:rsid w:val="00273967"/>
    <w:rsid w:val="00273E73"/>
    <w:rsid w:val="0027523F"/>
    <w:rsid w:val="0027533B"/>
    <w:rsid w:val="00276CC7"/>
    <w:rsid w:val="00277431"/>
    <w:rsid w:val="002777E3"/>
    <w:rsid w:val="00280110"/>
    <w:rsid w:val="002803B6"/>
    <w:rsid w:val="0028189F"/>
    <w:rsid w:val="00282BA5"/>
    <w:rsid w:val="00282C21"/>
    <w:rsid w:val="00283D78"/>
    <w:rsid w:val="002848AB"/>
    <w:rsid w:val="00284E63"/>
    <w:rsid w:val="00286524"/>
    <w:rsid w:val="002867DD"/>
    <w:rsid w:val="00287796"/>
    <w:rsid w:val="0028791C"/>
    <w:rsid w:val="00290941"/>
    <w:rsid w:val="00290F2E"/>
    <w:rsid w:val="0029368E"/>
    <w:rsid w:val="00293C87"/>
    <w:rsid w:val="00294E34"/>
    <w:rsid w:val="0029794C"/>
    <w:rsid w:val="00297E76"/>
    <w:rsid w:val="002A0065"/>
    <w:rsid w:val="002A094D"/>
    <w:rsid w:val="002A2124"/>
    <w:rsid w:val="002A6C5B"/>
    <w:rsid w:val="002A6FB1"/>
    <w:rsid w:val="002A794E"/>
    <w:rsid w:val="002B0F51"/>
    <w:rsid w:val="002B10BF"/>
    <w:rsid w:val="002B2958"/>
    <w:rsid w:val="002B2E0F"/>
    <w:rsid w:val="002B61F3"/>
    <w:rsid w:val="002B6943"/>
    <w:rsid w:val="002B7FD9"/>
    <w:rsid w:val="002C0594"/>
    <w:rsid w:val="002C0643"/>
    <w:rsid w:val="002C0CB2"/>
    <w:rsid w:val="002C1074"/>
    <w:rsid w:val="002C179F"/>
    <w:rsid w:val="002C3DEE"/>
    <w:rsid w:val="002C45A9"/>
    <w:rsid w:val="002C7249"/>
    <w:rsid w:val="002D11E6"/>
    <w:rsid w:val="002D1718"/>
    <w:rsid w:val="002D1E3C"/>
    <w:rsid w:val="002D2043"/>
    <w:rsid w:val="002D2C60"/>
    <w:rsid w:val="002D5F98"/>
    <w:rsid w:val="002D6D62"/>
    <w:rsid w:val="002D791E"/>
    <w:rsid w:val="002E0FF5"/>
    <w:rsid w:val="002E2053"/>
    <w:rsid w:val="002E2895"/>
    <w:rsid w:val="002E3769"/>
    <w:rsid w:val="002E5C95"/>
    <w:rsid w:val="002E65BB"/>
    <w:rsid w:val="002F00F2"/>
    <w:rsid w:val="002F03E7"/>
    <w:rsid w:val="002F04F3"/>
    <w:rsid w:val="002F205B"/>
    <w:rsid w:val="002F2405"/>
    <w:rsid w:val="002F3053"/>
    <w:rsid w:val="002F3A1C"/>
    <w:rsid w:val="002F70B1"/>
    <w:rsid w:val="002F72DD"/>
    <w:rsid w:val="002F7926"/>
    <w:rsid w:val="00300583"/>
    <w:rsid w:val="00300595"/>
    <w:rsid w:val="00300ED8"/>
    <w:rsid w:val="0030174D"/>
    <w:rsid w:val="003019AD"/>
    <w:rsid w:val="0030248C"/>
    <w:rsid w:val="00302F1C"/>
    <w:rsid w:val="00304615"/>
    <w:rsid w:val="00305567"/>
    <w:rsid w:val="00306419"/>
    <w:rsid w:val="00307545"/>
    <w:rsid w:val="00311B16"/>
    <w:rsid w:val="00315284"/>
    <w:rsid w:val="003170CB"/>
    <w:rsid w:val="00317BDF"/>
    <w:rsid w:val="003206FA"/>
    <w:rsid w:val="00321152"/>
    <w:rsid w:val="003248D7"/>
    <w:rsid w:val="003249AD"/>
    <w:rsid w:val="003274BE"/>
    <w:rsid w:val="00331F85"/>
    <w:rsid w:val="00333597"/>
    <w:rsid w:val="003340C4"/>
    <w:rsid w:val="00334227"/>
    <w:rsid w:val="0033548E"/>
    <w:rsid w:val="003360E2"/>
    <w:rsid w:val="0034207E"/>
    <w:rsid w:val="003432C8"/>
    <w:rsid w:val="003440AF"/>
    <w:rsid w:val="003457C9"/>
    <w:rsid w:val="00345C28"/>
    <w:rsid w:val="00345D31"/>
    <w:rsid w:val="00347120"/>
    <w:rsid w:val="00351685"/>
    <w:rsid w:val="00353046"/>
    <w:rsid w:val="00354231"/>
    <w:rsid w:val="00354C34"/>
    <w:rsid w:val="00354F4D"/>
    <w:rsid w:val="00361CBC"/>
    <w:rsid w:val="00361EA2"/>
    <w:rsid w:val="00362F4E"/>
    <w:rsid w:val="00362FB1"/>
    <w:rsid w:val="00363CF2"/>
    <w:rsid w:val="00370792"/>
    <w:rsid w:val="00372596"/>
    <w:rsid w:val="00372D09"/>
    <w:rsid w:val="00372F81"/>
    <w:rsid w:val="00374AF9"/>
    <w:rsid w:val="00376426"/>
    <w:rsid w:val="00377CC4"/>
    <w:rsid w:val="00380B98"/>
    <w:rsid w:val="003822C9"/>
    <w:rsid w:val="0038266A"/>
    <w:rsid w:val="003838AF"/>
    <w:rsid w:val="00383F1B"/>
    <w:rsid w:val="00384B72"/>
    <w:rsid w:val="0038625B"/>
    <w:rsid w:val="00390C11"/>
    <w:rsid w:val="0039123C"/>
    <w:rsid w:val="00393E81"/>
    <w:rsid w:val="0039508D"/>
    <w:rsid w:val="0039604A"/>
    <w:rsid w:val="00397830"/>
    <w:rsid w:val="003A20A9"/>
    <w:rsid w:val="003A2690"/>
    <w:rsid w:val="003A2A91"/>
    <w:rsid w:val="003A39A4"/>
    <w:rsid w:val="003A3EB3"/>
    <w:rsid w:val="003A3EC4"/>
    <w:rsid w:val="003A3FC2"/>
    <w:rsid w:val="003A4E65"/>
    <w:rsid w:val="003A5829"/>
    <w:rsid w:val="003A663E"/>
    <w:rsid w:val="003A6B7F"/>
    <w:rsid w:val="003A7D4F"/>
    <w:rsid w:val="003B038F"/>
    <w:rsid w:val="003B03A2"/>
    <w:rsid w:val="003B096C"/>
    <w:rsid w:val="003B2850"/>
    <w:rsid w:val="003B2C25"/>
    <w:rsid w:val="003B4CFF"/>
    <w:rsid w:val="003B60F9"/>
    <w:rsid w:val="003C113C"/>
    <w:rsid w:val="003C1D34"/>
    <w:rsid w:val="003C2CBB"/>
    <w:rsid w:val="003C44FF"/>
    <w:rsid w:val="003C48BA"/>
    <w:rsid w:val="003C4FCA"/>
    <w:rsid w:val="003C50F0"/>
    <w:rsid w:val="003C5AF8"/>
    <w:rsid w:val="003C6C53"/>
    <w:rsid w:val="003D0F22"/>
    <w:rsid w:val="003D1243"/>
    <w:rsid w:val="003D21EE"/>
    <w:rsid w:val="003D3224"/>
    <w:rsid w:val="003D4C8B"/>
    <w:rsid w:val="003D5A5D"/>
    <w:rsid w:val="003D5F2B"/>
    <w:rsid w:val="003D6440"/>
    <w:rsid w:val="003E03C1"/>
    <w:rsid w:val="003E1AB7"/>
    <w:rsid w:val="003E3B4A"/>
    <w:rsid w:val="003E4D9F"/>
    <w:rsid w:val="003E606A"/>
    <w:rsid w:val="003E7E75"/>
    <w:rsid w:val="003F2AC9"/>
    <w:rsid w:val="003F4705"/>
    <w:rsid w:val="003F4EA0"/>
    <w:rsid w:val="003F4F76"/>
    <w:rsid w:val="003F52D7"/>
    <w:rsid w:val="003F56C1"/>
    <w:rsid w:val="003F5A2F"/>
    <w:rsid w:val="003F6442"/>
    <w:rsid w:val="003F7079"/>
    <w:rsid w:val="003F724F"/>
    <w:rsid w:val="003F752E"/>
    <w:rsid w:val="00401323"/>
    <w:rsid w:val="004030E1"/>
    <w:rsid w:val="0040520F"/>
    <w:rsid w:val="00405819"/>
    <w:rsid w:val="004071FB"/>
    <w:rsid w:val="004073C8"/>
    <w:rsid w:val="004122C6"/>
    <w:rsid w:val="00412CB2"/>
    <w:rsid w:val="00412D52"/>
    <w:rsid w:val="0041366A"/>
    <w:rsid w:val="00414FE8"/>
    <w:rsid w:val="00417BC5"/>
    <w:rsid w:val="004216CA"/>
    <w:rsid w:val="00421781"/>
    <w:rsid w:val="004223BE"/>
    <w:rsid w:val="00422D9D"/>
    <w:rsid w:val="004239CF"/>
    <w:rsid w:val="00424F2E"/>
    <w:rsid w:val="004261BA"/>
    <w:rsid w:val="004263FE"/>
    <w:rsid w:val="00426FB1"/>
    <w:rsid w:val="00427707"/>
    <w:rsid w:val="00430F00"/>
    <w:rsid w:val="00433380"/>
    <w:rsid w:val="004341C2"/>
    <w:rsid w:val="0043672A"/>
    <w:rsid w:val="00437E42"/>
    <w:rsid w:val="00440AF3"/>
    <w:rsid w:val="00443A8C"/>
    <w:rsid w:val="0044410B"/>
    <w:rsid w:val="004442DE"/>
    <w:rsid w:val="00445343"/>
    <w:rsid w:val="00447936"/>
    <w:rsid w:val="004518A9"/>
    <w:rsid w:val="00452D24"/>
    <w:rsid w:val="00454BAD"/>
    <w:rsid w:val="00454CD9"/>
    <w:rsid w:val="00455392"/>
    <w:rsid w:val="0045623F"/>
    <w:rsid w:val="00456BD1"/>
    <w:rsid w:val="00460411"/>
    <w:rsid w:val="0046313D"/>
    <w:rsid w:val="0046494F"/>
    <w:rsid w:val="00466BCD"/>
    <w:rsid w:val="00467B97"/>
    <w:rsid w:val="00470619"/>
    <w:rsid w:val="004719F8"/>
    <w:rsid w:val="00472A1D"/>
    <w:rsid w:val="00473811"/>
    <w:rsid w:val="00473F23"/>
    <w:rsid w:val="004749A3"/>
    <w:rsid w:val="00476AD2"/>
    <w:rsid w:val="00476C96"/>
    <w:rsid w:val="0047754D"/>
    <w:rsid w:val="00477D40"/>
    <w:rsid w:val="0048031C"/>
    <w:rsid w:val="00481F53"/>
    <w:rsid w:val="004827AB"/>
    <w:rsid w:val="00482FAF"/>
    <w:rsid w:val="00483C3D"/>
    <w:rsid w:val="00483FB0"/>
    <w:rsid w:val="004844F8"/>
    <w:rsid w:val="00485087"/>
    <w:rsid w:val="0048602D"/>
    <w:rsid w:val="0048662E"/>
    <w:rsid w:val="00487395"/>
    <w:rsid w:val="00487730"/>
    <w:rsid w:val="00490F90"/>
    <w:rsid w:val="004920F6"/>
    <w:rsid w:val="00492631"/>
    <w:rsid w:val="00493A25"/>
    <w:rsid w:val="00493BD2"/>
    <w:rsid w:val="0049452B"/>
    <w:rsid w:val="004948BE"/>
    <w:rsid w:val="00494DA4"/>
    <w:rsid w:val="00494EAC"/>
    <w:rsid w:val="00496AFE"/>
    <w:rsid w:val="004A0ACA"/>
    <w:rsid w:val="004A15DD"/>
    <w:rsid w:val="004A1882"/>
    <w:rsid w:val="004A3354"/>
    <w:rsid w:val="004A45D8"/>
    <w:rsid w:val="004A50B1"/>
    <w:rsid w:val="004A516A"/>
    <w:rsid w:val="004A5401"/>
    <w:rsid w:val="004A6D4F"/>
    <w:rsid w:val="004B0D8C"/>
    <w:rsid w:val="004B1B9C"/>
    <w:rsid w:val="004B2745"/>
    <w:rsid w:val="004B449E"/>
    <w:rsid w:val="004B4FDA"/>
    <w:rsid w:val="004C1215"/>
    <w:rsid w:val="004C1412"/>
    <w:rsid w:val="004C184B"/>
    <w:rsid w:val="004C4FA1"/>
    <w:rsid w:val="004C585B"/>
    <w:rsid w:val="004C5A4C"/>
    <w:rsid w:val="004C7287"/>
    <w:rsid w:val="004C7410"/>
    <w:rsid w:val="004C7413"/>
    <w:rsid w:val="004D40F3"/>
    <w:rsid w:val="004D4791"/>
    <w:rsid w:val="004D51DC"/>
    <w:rsid w:val="004D5678"/>
    <w:rsid w:val="004D598E"/>
    <w:rsid w:val="004D5EE8"/>
    <w:rsid w:val="004E0642"/>
    <w:rsid w:val="004E09DB"/>
    <w:rsid w:val="004E0FC9"/>
    <w:rsid w:val="004E2B8B"/>
    <w:rsid w:val="004E3686"/>
    <w:rsid w:val="004E52EC"/>
    <w:rsid w:val="004E6221"/>
    <w:rsid w:val="004E752B"/>
    <w:rsid w:val="004F1ABC"/>
    <w:rsid w:val="004F23F8"/>
    <w:rsid w:val="004F3387"/>
    <w:rsid w:val="004F3439"/>
    <w:rsid w:val="004F4DBA"/>
    <w:rsid w:val="004F554D"/>
    <w:rsid w:val="004F5573"/>
    <w:rsid w:val="004F5EF0"/>
    <w:rsid w:val="00500305"/>
    <w:rsid w:val="00503F06"/>
    <w:rsid w:val="00504CB1"/>
    <w:rsid w:val="00505A07"/>
    <w:rsid w:val="00507829"/>
    <w:rsid w:val="00507F8C"/>
    <w:rsid w:val="005102CA"/>
    <w:rsid w:val="00510BDF"/>
    <w:rsid w:val="00514916"/>
    <w:rsid w:val="005164F0"/>
    <w:rsid w:val="00522650"/>
    <w:rsid w:val="0052380A"/>
    <w:rsid w:val="005277C0"/>
    <w:rsid w:val="00530A25"/>
    <w:rsid w:val="00532101"/>
    <w:rsid w:val="00532315"/>
    <w:rsid w:val="005325F4"/>
    <w:rsid w:val="005329C1"/>
    <w:rsid w:val="00532B46"/>
    <w:rsid w:val="00542A0B"/>
    <w:rsid w:val="00542CFE"/>
    <w:rsid w:val="0054470E"/>
    <w:rsid w:val="00544768"/>
    <w:rsid w:val="00545143"/>
    <w:rsid w:val="00545244"/>
    <w:rsid w:val="0054656F"/>
    <w:rsid w:val="005466CC"/>
    <w:rsid w:val="00546A0B"/>
    <w:rsid w:val="0055112A"/>
    <w:rsid w:val="00554245"/>
    <w:rsid w:val="0055430F"/>
    <w:rsid w:val="00554DBF"/>
    <w:rsid w:val="0055718A"/>
    <w:rsid w:val="00561F0D"/>
    <w:rsid w:val="00566B63"/>
    <w:rsid w:val="00570334"/>
    <w:rsid w:val="00570EFC"/>
    <w:rsid w:val="005727FC"/>
    <w:rsid w:val="00572A24"/>
    <w:rsid w:val="00573D21"/>
    <w:rsid w:val="005747E5"/>
    <w:rsid w:val="00575009"/>
    <w:rsid w:val="00575D2E"/>
    <w:rsid w:val="00576DD5"/>
    <w:rsid w:val="00577D3E"/>
    <w:rsid w:val="005800D8"/>
    <w:rsid w:val="00580DB8"/>
    <w:rsid w:val="00584E40"/>
    <w:rsid w:val="0059006A"/>
    <w:rsid w:val="00591018"/>
    <w:rsid w:val="00591049"/>
    <w:rsid w:val="00594963"/>
    <w:rsid w:val="005960F3"/>
    <w:rsid w:val="005A38CE"/>
    <w:rsid w:val="005A3DCF"/>
    <w:rsid w:val="005A53AF"/>
    <w:rsid w:val="005A591B"/>
    <w:rsid w:val="005A722C"/>
    <w:rsid w:val="005A79EA"/>
    <w:rsid w:val="005B4164"/>
    <w:rsid w:val="005B4484"/>
    <w:rsid w:val="005B452C"/>
    <w:rsid w:val="005B474D"/>
    <w:rsid w:val="005C20CE"/>
    <w:rsid w:val="005C2A4E"/>
    <w:rsid w:val="005C30F3"/>
    <w:rsid w:val="005C3C77"/>
    <w:rsid w:val="005C5DE5"/>
    <w:rsid w:val="005C5EF4"/>
    <w:rsid w:val="005D02F1"/>
    <w:rsid w:val="005D0589"/>
    <w:rsid w:val="005D1A0A"/>
    <w:rsid w:val="005D1F67"/>
    <w:rsid w:val="005D57DD"/>
    <w:rsid w:val="005E0250"/>
    <w:rsid w:val="005E09A7"/>
    <w:rsid w:val="005E1041"/>
    <w:rsid w:val="005E27FE"/>
    <w:rsid w:val="005E2D37"/>
    <w:rsid w:val="005E4334"/>
    <w:rsid w:val="005E5D3C"/>
    <w:rsid w:val="005F0516"/>
    <w:rsid w:val="005F3BA6"/>
    <w:rsid w:val="005F50FB"/>
    <w:rsid w:val="005F6C5B"/>
    <w:rsid w:val="005F7165"/>
    <w:rsid w:val="005F73BC"/>
    <w:rsid w:val="0060040E"/>
    <w:rsid w:val="00606361"/>
    <w:rsid w:val="00606FB3"/>
    <w:rsid w:val="006109E5"/>
    <w:rsid w:val="00611125"/>
    <w:rsid w:val="00611F21"/>
    <w:rsid w:val="006135F4"/>
    <w:rsid w:val="00614F4C"/>
    <w:rsid w:val="00615E53"/>
    <w:rsid w:val="0061652D"/>
    <w:rsid w:val="00616539"/>
    <w:rsid w:val="006238CD"/>
    <w:rsid w:val="0062443F"/>
    <w:rsid w:val="0062759D"/>
    <w:rsid w:val="006329E1"/>
    <w:rsid w:val="00633224"/>
    <w:rsid w:val="00633502"/>
    <w:rsid w:val="006354A5"/>
    <w:rsid w:val="006371AF"/>
    <w:rsid w:val="0063778C"/>
    <w:rsid w:val="006404AA"/>
    <w:rsid w:val="006405E8"/>
    <w:rsid w:val="006412FB"/>
    <w:rsid w:val="00641C83"/>
    <w:rsid w:val="0064317C"/>
    <w:rsid w:val="00645076"/>
    <w:rsid w:val="00645119"/>
    <w:rsid w:val="00646434"/>
    <w:rsid w:val="00646EEC"/>
    <w:rsid w:val="00647142"/>
    <w:rsid w:val="00650039"/>
    <w:rsid w:val="0065137B"/>
    <w:rsid w:val="00651698"/>
    <w:rsid w:val="00651BEC"/>
    <w:rsid w:val="00651C82"/>
    <w:rsid w:val="0065237E"/>
    <w:rsid w:val="006540B4"/>
    <w:rsid w:val="00657278"/>
    <w:rsid w:val="00657B9F"/>
    <w:rsid w:val="00661CEC"/>
    <w:rsid w:val="00661DE8"/>
    <w:rsid w:val="00662611"/>
    <w:rsid w:val="0066350B"/>
    <w:rsid w:val="00664AEA"/>
    <w:rsid w:val="00667325"/>
    <w:rsid w:val="00670771"/>
    <w:rsid w:val="006720EE"/>
    <w:rsid w:val="00673619"/>
    <w:rsid w:val="00674A60"/>
    <w:rsid w:val="00675177"/>
    <w:rsid w:val="00675E9D"/>
    <w:rsid w:val="00682E00"/>
    <w:rsid w:val="00683DA2"/>
    <w:rsid w:val="00684DF6"/>
    <w:rsid w:val="00684F43"/>
    <w:rsid w:val="00687922"/>
    <w:rsid w:val="00691334"/>
    <w:rsid w:val="0069544C"/>
    <w:rsid w:val="00695BDF"/>
    <w:rsid w:val="00696526"/>
    <w:rsid w:val="00697547"/>
    <w:rsid w:val="0069775D"/>
    <w:rsid w:val="006A02EB"/>
    <w:rsid w:val="006A09CF"/>
    <w:rsid w:val="006A0D49"/>
    <w:rsid w:val="006A0E03"/>
    <w:rsid w:val="006A1AA5"/>
    <w:rsid w:val="006A1EAA"/>
    <w:rsid w:val="006A240D"/>
    <w:rsid w:val="006A2E66"/>
    <w:rsid w:val="006A30C8"/>
    <w:rsid w:val="006A32BE"/>
    <w:rsid w:val="006A4203"/>
    <w:rsid w:val="006A4836"/>
    <w:rsid w:val="006A7392"/>
    <w:rsid w:val="006A73B0"/>
    <w:rsid w:val="006B0BAB"/>
    <w:rsid w:val="006B16C5"/>
    <w:rsid w:val="006B1C6B"/>
    <w:rsid w:val="006B2677"/>
    <w:rsid w:val="006B32D5"/>
    <w:rsid w:val="006B3C03"/>
    <w:rsid w:val="006B45E7"/>
    <w:rsid w:val="006B594D"/>
    <w:rsid w:val="006B6D3B"/>
    <w:rsid w:val="006B7B45"/>
    <w:rsid w:val="006C0999"/>
    <w:rsid w:val="006C279B"/>
    <w:rsid w:val="006C27CD"/>
    <w:rsid w:val="006C2CCF"/>
    <w:rsid w:val="006C2E8B"/>
    <w:rsid w:val="006C2F73"/>
    <w:rsid w:val="006C2FAF"/>
    <w:rsid w:val="006C406D"/>
    <w:rsid w:val="006C49E3"/>
    <w:rsid w:val="006C4CBD"/>
    <w:rsid w:val="006C5D7A"/>
    <w:rsid w:val="006C78A7"/>
    <w:rsid w:val="006D1A66"/>
    <w:rsid w:val="006D3BC0"/>
    <w:rsid w:val="006D497D"/>
    <w:rsid w:val="006D4AC8"/>
    <w:rsid w:val="006D55FB"/>
    <w:rsid w:val="006D66EF"/>
    <w:rsid w:val="006D72DA"/>
    <w:rsid w:val="006E01DB"/>
    <w:rsid w:val="006E3AD8"/>
    <w:rsid w:val="006E5D3F"/>
    <w:rsid w:val="006E61D5"/>
    <w:rsid w:val="006E69A5"/>
    <w:rsid w:val="006F01AC"/>
    <w:rsid w:val="006F0A2A"/>
    <w:rsid w:val="006F2D7A"/>
    <w:rsid w:val="006F3F61"/>
    <w:rsid w:val="006F4A58"/>
    <w:rsid w:val="00703AB7"/>
    <w:rsid w:val="0070435D"/>
    <w:rsid w:val="007059C1"/>
    <w:rsid w:val="00705A26"/>
    <w:rsid w:val="0071022D"/>
    <w:rsid w:val="00710F1E"/>
    <w:rsid w:val="0071180E"/>
    <w:rsid w:val="00712A56"/>
    <w:rsid w:val="007131B6"/>
    <w:rsid w:val="00713DE9"/>
    <w:rsid w:val="00713FC8"/>
    <w:rsid w:val="007144DA"/>
    <w:rsid w:val="0071485B"/>
    <w:rsid w:val="0071580E"/>
    <w:rsid w:val="0071764F"/>
    <w:rsid w:val="00717663"/>
    <w:rsid w:val="0071769E"/>
    <w:rsid w:val="007202E8"/>
    <w:rsid w:val="007205F6"/>
    <w:rsid w:val="00721423"/>
    <w:rsid w:val="007222E9"/>
    <w:rsid w:val="00722DFD"/>
    <w:rsid w:val="00727256"/>
    <w:rsid w:val="00727654"/>
    <w:rsid w:val="007303BA"/>
    <w:rsid w:val="0073063B"/>
    <w:rsid w:val="00732068"/>
    <w:rsid w:val="00733560"/>
    <w:rsid w:val="00734E8B"/>
    <w:rsid w:val="007412AF"/>
    <w:rsid w:val="00742447"/>
    <w:rsid w:val="00742DF7"/>
    <w:rsid w:val="007432CF"/>
    <w:rsid w:val="007443D8"/>
    <w:rsid w:val="00744469"/>
    <w:rsid w:val="00745C10"/>
    <w:rsid w:val="0075150F"/>
    <w:rsid w:val="00752230"/>
    <w:rsid w:val="0075323E"/>
    <w:rsid w:val="007534E3"/>
    <w:rsid w:val="00753830"/>
    <w:rsid w:val="00753D7E"/>
    <w:rsid w:val="00753EBB"/>
    <w:rsid w:val="00754437"/>
    <w:rsid w:val="00754B3F"/>
    <w:rsid w:val="00754DD3"/>
    <w:rsid w:val="00754DE0"/>
    <w:rsid w:val="0075611F"/>
    <w:rsid w:val="007579E4"/>
    <w:rsid w:val="00760E09"/>
    <w:rsid w:val="00761487"/>
    <w:rsid w:val="00761988"/>
    <w:rsid w:val="00761E52"/>
    <w:rsid w:val="00763A0F"/>
    <w:rsid w:val="00764135"/>
    <w:rsid w:val="00764138"/>
    <w:rsid w:val="00765681"/>
    <w:rsid w:val="00765A07"/>
    <w:rsid w:val="00767490"/>
    <w:rsid w:val="00770158"/>
    <w:rsid w:val="007712B4"/>
    <w:rsid w:val="0077361B"/>
    <w:rsid w:val="00774880"/>
    <w:rsid w:val="0077740B"/>
    <w:rsid w:val="00777CBD"/>
    <w:rsid w:val="00780209"/>
    <w:rsid w:val="0078217C"/>
    <w:rsid w:val="00782787"/>
    <w:rsid w:val="0078492E"/>
    <w:rsid w:val="00784BEE"/>
    <w:rsid w:val="0078574B"/>
    <w:rsid w:val="00786946"/>
    <w:rsid w:val="00786EC1"/>
    <w:rsid w:val="00791671"/>
    <w:rsid w:val="007934FE"/>
    <w:rsid w:val="00794E9A"/>
    <w:rsid w:val="00795E44"/>
    <w:rsid w:val="007A2F3C"/>
    <w:rsid w:val="007A3678"/>
    <w:rsid w:val="007A7E05"/>
    <w:rsid w:val="007B0466"/>
    <w:rsid w:val="007B0DA8"/>
    <w:rsid w:val="007B2924"/>
    <w:rsid w:val="007B4491"/>
    <w:rsid w:val="007C195A"/>
    <w:rsid w:val="007C2428"/>
    <w:rsid w:val="007C7AE7"/>
    <w:rsid w:val="007D1B06"/>
    <w:rsid w:val="007D20B3"/>
    <w:rsid w:val="007D22DB"/>
    <w:rsid w:val="007D2C01"/>
    <w:rsid w:val="007D3920"/>
    <w:rsid w:val="007D4222"/>
    <w:rsid w:val="007D688A"/>
    <w:rsid w:val="007D722C"/>
    <w:rsid w:val="007E1E0A"/>
    <w:rsid w:val="007E2358"/>
    <w:rsid w:val="007E2622"/>
    <w:rsid w:val="007E37CF"/>
    <w:rsid w:val="007E59D9"/>
    <w:rsid w:val="007F00C9"/>
    <w:rsid w:val="007F5907"/>
    <w:rsid w:val="007F6189"/>
    <w:rsid w:val="007F652A"/>
    <w:rsid w:val="007F6B73"/>
    <w:rsid w:val="00803AF0"/>
    <w:rsid w:val="008046A9"/>
    <w:rsid w:val="008065ED"/>
    <w:rsid w:val="00807F7D"/>
    <w:rsid w:val="00811122"/>
    <w:rsid w:val="00811FE6"/>
    <w:rsid w:val="0081312D"/>
    <w:rsid w:val="00813CCF"/>
    <w:rsid w:val="00813FF8"/>
    <w:rsid w:val="00814906"/>
    <w:rsid w:val="00815603"/>
    <w:rsid w:val="00817BCB"/>
    <w:rsid w:val="00820542"/>
    <w:rsid w:val="00822094"/>
    <w:rsid w:val="00822895"/>
    <w:rsid w:val="00824675"/>
    <w:rsid w:val="008259C1"/>
    <w:rsid w:val="0082665B"/>
    <w:rsid w:val="008272E7"/>
    <w:rsid w:val="00830018"/>
    <w:rsid w:val="008316DA"/>
    <w:rsid w:val="00832615"/>
    <w:rsid w:val="008333A7"/>
    <w:rsid w:val="00833BCC"/>
    <w:rsid w:val="00833BF7"/>
    <w:rsid w:val="00836BC3"/>
    <w:rsid w:val="00837B30"/>
    <w:rsid w:val="00840C9A"/>
    <w:rsid w:val="00841F52"/>
    <w:rsid w:val="00842638"/>
    <w:rsid w:val="00844A5B"/>
    <w:rsid w:val="00844EE2"/>
    <w:rsid w:val="00845499"/>
    <w:rsid w:val="00845522"/>
    <w:rsid w:val="0085133F"/>
    <w:rsid w:val="00851612"/>
    <w:rsid w:val="0085161A"/>
    <w:rsid w:val="0085164B"/>
    <w:rsid w:val="00852A66"/>
    <w:rsid w:val="0085368E"/>
    <w:rsid w:val="008545A6"/>
    <w:rsid w:val="00855592"/>
    <w:rsid w:val="00857F48"/>
    <w:rsid w:val="00860E43"/>
    <w:rsid w:val="0086179B"/>
    <w:rsid w:val="00862AE1"/>
    <w:rsid w:val="00862AEB"/>
    <w:rsid w:val="00863366"/>
    <w:rsid w:val="00864963"/>
    <w:rsid w:val="0086506F"/>
    <w:rsid w:val="00873194"/>
    <w:rsid w:val="00873377"/>
    <w:rsid w:val="00873BBF"/>
    <w:rsid w:val="00873C24"/>
    <w:rsid w:val="00875EB3"/>
    <w:rsid w:val="0087677B"/>
    <w:rsid w:val="008769B3"/>
    <w:rsid w:val="008812EB"/>
    <w:rsid w:val="00882781"/>
    <w:rsid w:val="00883033"/>
    <w:rsid w:val="00886495"/>
    <w:rsid w:val="00886896"/>
    <w:rsid w:val="008868E1"/>
    <w:rsid w:val="00886D30"/>
    <w:rsid w:val="00886F9D"/>
    <w:rsid w:val="008900B7"/>
    <w:rsid w:val="0089026C"/>
    <w:rsid w:val="0089325A"/>
    <w:rsid w:val="00896DA8"/>
    <w:rsid w:val="008A03B5"/>
    <w:rsid w:val="008A10A7"/>
    <w:rsid w:val="008A1651"/>
    <w:rsid w:val="008A28FF"/>
    <w:rsid w:val="008A4CA5"/>
    <w:rsid w:val="008A77A8"/>
    <w:rsid w:val="008B00DD"/>
    <w:rsid w:val="008B0530"/>
    <w:rsid w:val="008B0B4C"/>
    <w:rsid w:val="008B18D1"/>
    <w:rsid w:val="008B3286"/>
    <w:rsid w:val="008C00A2"/>
    <w:rsid w:val="008C0FBE"/>
    <w:rsid w:val="008C62FA"/>
    <w:rsid w:val="008C67A1"/>
    <w:rsid w:val="008C7548"/>
    <w:rsid w:val="008C7D7A"/>
    <w:rsid w:val="008D0256"/>
    <w:rsid w:val="008D093F"/>
    <w:rsid w:val="008D1143"/>
    <w:rsid w:val="008D19D5"/>
    <w:rsid w:val="008D1A32"/>
    <w:rsid w:val="008D1CA2"/>
    <w:rsid w:val="008D2A2A"/>
    <w:rsid w:val="008D376E"/>
    <w:rsid w:val="008D3A86"/>
    <w:rsid w:val="008D3D2A"/>
    <w:rsid w:val="008D4343"/>
    <w:rsid w:val="008D4939"/>
    <w:rsid w:val="008E239E"/>
    <w:rsid w:val="008E277C"/>
    <w:rsid w:val="008E3A4D"/>
    <w:rsid w:val="008E51D6"/>
    <w:rsid w:val="008E5DFC"/>
    <w:rsid w:val="008E64F3"/>
    <w:rsid w:val="008F0289"/>
    <w:rsid w:val="008F2FAC"/>
    <w:rsid w:val="008F477D"/>
    <w:rsid w:val="008F7384"/>
    <w:rsid w:val="008F7BAD"/>
    <w:rsid w:val="00901BF6"/>
    <w:rsid w:val="00902C92"/>
    <w:rsid w:val="00905B48"/>
    <w:rsid w:val="00905CF6"/>
    <w:rsid w:val="00905EC0"/>
    <w:rsid w:val="009103B1"/>
    <w:rsid w:val="009129E1"/>
    <w:rsid w:val="00912FE4"/>
    <w:rsid w:val="009134BF"/>
    <w:rsid w:val="00913C68"/>
    <w:rsid w:val="00915E76"/>
    <w:rsid w:val="00915F04"/>
    <w:rsid w:val="009176F5"/>
    <w:rsid w:val="00920724"/>
    <w:rsid w:val="00922D4B"/>
    <w:rsid w:val="00924685"/>
    <w:rsid w:val="00924EA5"/>
    <w:rsid w:val="00926FD6"/>
    <w:rsid w:val="0092727B"/>
    <w:rsid w:val="00927C39"/>
    <w:rsid w:val="009321A4"/>
    <w:rsid w:val="0093373F"/>
    <w:rsid w:val="0093626E"/>
    <w:rsid w:val="009369B0"/>
    <w:rsid w:val="00936E58"/>
    <w:rsid w:val="00940946"/>
    <w:rsid w:val="009424B3"/>
    <w:rsid w:val="00942CC8"/>
    <w:rsid w:val="00943013"/>
    <w:rsid w:val="0094330E"/>
    <w:rsid w:val="00947C9E"/>
    <w:rsid w:val="0095043C"/>
    <w:rsid w:val="00950BDB"/>
    <w:rsid w:val="00951B14"/>
    <w:rsid w:val="00952865"/>
    <w:rsid w:val="00956D75"/>
    <w:rsid w:val="00956E72"/>
    <w:rsid w:val="009614CA"/>
    <w:rsid w:val="009624F4"/>
    <w:rsid w:val="00962977"/>
    <w:rsid w:val="0096308B"/>
    <w:rsid w:val="00964005"/>
    <w:rsid w:val="00964CBD"/>
    <w:rsid w:val="00965712"/>
    <w:rsid w:val="00965D7F"/>
    <w:rsid w:val="00965EDE"/>
    <w:rsid w:val="00970185"/>
    <w:rsid w:val="0097500A"/>
    <w:rsid w:val="009753F8"/>
    <w:rsid w:val="009755FB"/>
    <w:rsid w:val="00977642"/>
    <w:rsid w:val="009806BA"/>
    <w:rsid w:val="00980A0B"/>
    <w:rsid w:val="009837AE"/>
    <w:rsid w:val="00987593"/>
    <w:rsid w:val="009907B7"/>
    <w:rsid w:val="00990EDD"/>
    <w:rsid w:val="00991368"/>
    <w:rsid w:val="00991499"/>
    <w:rsid w:val="00991AC1"/>
    <w:rsid w:val="00992778"/>
    <w:rsid w:val="00993227"/>
    <w:rsid w:val="0099323F"/>
    <w:rsid w:val="00997777"/>
    <w:rsid w:val="009A0000"/>
    <w:rsid w:val="009A0A04"/>
    <w:rsid w:val="009A1233"/>
    <w:rsid w:val="009A23C3"/>
    <w:rsid w:val="009A2D13"/>
    <w:rsid w:val="009A3434"/>
    <w:rsid w:val="009A371E"/>
    <w:rsid w:val="009A4C8F"/>
    <w:rsid w:val="009A6201"/>
    <w:rsid w:val="009A6906"/>
    <w:rsid w:val="009B02E1"/>
    <w:rsid w:val="009B149D"/>
    <w:rsid w:val="009B16C6"/>
    <w:rsid w:val="009B2267"/>
    <w:rsid w:val="009B3319"/>
    <w:rsid w:val="009B4D46"/>
    <w:rsid w:val="009B52AE"/>
    <w:rsid w:val="009B56EB"/>
    <w:rsid w:val="009B574B"/>
    <w:rsid w:val="009C2A34"/>
    <w:rsid w:val="009C2DA7"/>
    <w:rsid w:val="009C4457"/>
    <w:rsid w:val="009C52D7"/>
    <w:rsid w:val="009C6DFD"/>
    <w:rsid w:val="009D3025"/>
    <w:rsid w:val="009D4FD3"/>
    <w:rsid w:val="009D6745"/>
    <w:rsid w:val="009E1C43"/>
    <w:rsid w:val="009E1F87"/>
    <w:rsid w:val="009E247E"/>
    <w:rsid w:val="009E2BB6"/>
    <w:rsid w:val="009E3300"/>
    <w:rsid w:val="009E3F76"/>
    <w:rsid w:val="009E4285"/>
    <w:rsid w:val="009E45CA"/>
    <w:rsid w:val="009E55CE"/>
    <w:rsid w:val="009E5F6E"/>
    <w:rsid w:val="009E6A70"/>
    <w:rsid w:val="009F06D9"/>
    <w:rsid w:val="009F0E6D"/>
    <w:rsid w:val="009F298A"/>
    <w:rsid w:val="009F335B"/>
    <w:rsid w:val="009F38F5"/>
    <w:rsid w:val="009F5E7E"/>
    <w:rsid w:val="009F6FB3"/>
    <w:rsid w:val="009F7C3E"/>
    <w:rsid w:val="009F7DEC"/>
    <w:rsid w:val="00A00662"/>
    <w:rsid w:val="00A024D2"/>
    <w:rsid w:val="00A02D2D"/>
    <w:rsid w:val="00A046C8"/>
    <w:rsid w:val="00A04891"/>
    <w:rsid w:val="00A04E50"/>
    <w:rsid w:val="00A053DE"/>
    <w:rsid w:val="00A07886"/>
    <w:rsid w:val="00A100FD"/>
    <w:rsid w:val="00A11C3E"/>
    <w:rsid w:val="00A12184"/>
    <w:rsid w:val="00A13373"/>
    <w:rsid w:val="00A16834"/>
    <w:rsid w:val="00A217DF"/>
    <w:rsid w:val="00A263B1"/>
    <w:rsid w:val="00A27667"/>
    <w:rsid w:val="00A27E66"/>
    <w:rsid w:val="00A31165"/>
    <w:rsid w:val="00A32A9A"/>
    <w:rsid w:val="00A34084"/>
    <w:rsid w:val="00A34353"/>
    <w:rsid w:val="00A3486C"/>
    <w:rsid w:val="00A35808"/>
    <w:rsid w:val="00A35DDF"/>
    <w:rsid w:val="00A36F9A"/>
    <w:rsid w:val="00A41BFE"/>
    <w:rsid w:val="00A4533D"/>
    <w:rsid w:val="00A509E6"/>
    <w:rsid w:val="00A51424"/>
    <w:rsid w:val="00A542B5"/>
    <w:rsid w:val="00A55F5A"/>
    <w:rsid w:val="00A56EBC"/>
    <w:rsid w:val="00A5726E"/>
    <w:rsid w:val="00A57C61"/>
    <w:rsid w:val="00A57D09"/>
    <w:rsid w:val="00A63F84"/>
    <w:rsid w:val="00A641DF"/>
    <w:rsid w:val="00A64518"/>
    <w:rsid w:val="00A650B6"/>
    <w:rsid w:val="00A66914"/>
    <w:rsid w:val="00A66AD3"/>
    <w:rsid w:val="00A7087D"/>
    <w:rsid w:val="00A72EB9"/>
    <w:rsid w:val="00A730FD"/>
    <w:rsid w:val="00A73EB4"/>
    <w:rsid w:val="00A7698D"/>
    <w:rsid w:val="00A8011C"/>
    <w:rsid w:val="00A815BB"/>
    <w:rsid w:val="00A81E7D"/>
    <w:rsid w:val="00A821BD"/>
    <w:rsid w:val="00A82AA9"/>
    <w:rsid w:val="00A82DB9"/>
    <w:rsid w:val="00A84786"/>
    <w:rsid w:val="00A84CE1"/>
    <w:rsid w:val="00A85915"/>
    <w:rsid w:val="00A85E54"/>
    <w:rsid w:val="00A94F00"/>
    <w:rsid w:val="00A95375"/>
    <w:rsid w:val="00A95DF4"/>
    <w:rsid w:val="00AA0331"/>
    <w:rsid w:val="00AA0638"/>
    <w:rsid w:val="00AA1F32"/>
    <w:rsid w:val="00AA3710"/>
    <w:rsid w:val="00AA5A18"/>
    <w:rsid w:val="00AA6580"/>
    <w:rsid w:val="00AA7A0F"/>
    <w:rsid w:val="00AB0351"/>
    <w:rsid w:val="00AB19AF"/>
    <w:rsid w:val="00AB6567"/>
    <w:rsid w:val="00AC1ACA"/>
    <w:rsid w:val="00AC5E55"/>
    <w:rsid w:val="00AC5F89"/>
    <w:rsid w:val="00AD0CD7"/>
    <w:rsid w:val="00AD0DC0"/>
    <w:rsid w:val="00AD1F60"/>
    <w:rsid w:val="00AD2BE9"/>
    <w:rsid w:val="00AD2D0A"/>
    <w:rsid w:val="00AD307A"/>
    <w:rsid w:val="00AD4718"/>
    <w:rsid w:val="00AD5442"/>
    <w:rsid w:val="00AD6295"/>
    <w:rsid w:val="00AD6658"/>
    <w:rsid w:val="00AE0A8F"/>
    <w:rsid w:val="00AE153B"/>
    <w:rsid w:val="00AE2252"/>
    <w:rsid w:val="00AE39D3"/>
    <w:rsid w:val="00AE5137"/>
    <w:rsid w:val="00AE6545"/>
    <w:rsid w:val="00AE6758"/>
    <w:rsid w:val="00AE6B15"/>
    <w:rsid w:val="00AE7BC0"/>
    <w:rsid w:val="00AF1716"/>
    <w:rsid w:val="00AF297B"/>
    <w:rsid w:val="00AF34BB"/>
    <w:rsid w:val="00AF3D64"/>
    <w:rsid w:val="00AF4276"/>
    <w:rsid w:val="00AF43CA"/>
    <w:rsid w:val="00AF6EF0"/>
    <w:rsid w:val="00AF79E5"/>
    <w:rsid w:val="00B00EC7"/>
    <w:rsid w:val="00B010C6"/>
    <w:rsid w:val="00B01AA1"/>
    <w:rsid w:val="00B03549"/>
    <w:rsid w:val="00B03B29"/>
    <w:rsid w:val="00B047FA"/>
    <w:rsid w:val="00B055D7"/>
    <w:rsid w:val="00B06444"/>
    <w:rsid w:val="00B07FE3"/>
    <w:rsid w:val="00B12AC9"/>
    <w:rsid w:val="00B12C8B"/>
    <w:rsid w:val="00B12D96"/>
    <w:rsid w:val="00B16E87"/>
    <w:rsid w:val="00B17D3F"/>
    <w:rsid w:val="00B20362"/>
    <w:rsid w:val="00B20B1E"/>
    <w:rsid w:val="00B21E0A"/>
    <w:rsid w:val="00B2228D"/>
    <w:rsid w:val="00B2480F"/>
    <w:rsid w:val="00B2605A"/>
    <w:rsid w:val="00B26B41"/>
    <w:rsid w:val="00B26BA9"/>
    <w:rsid w:val="00B32165"/>
    <w:rsid w:val="00B321E6"/>
    <w:rsid w:val="00B32BF2"/>
    <w:rsid w:val="00B35270"/>
    <w:rsid w:val="00B355C9"/>
    <w:rsid w:val="00B35F16"/>
    <w:rsid w:val="00B41927"/>
    <w:rsid w:val="00B435D7"/>
    <w:rsid w:val="00B45637"/>
    <w:rsid w:val="00B51D1B"/>
    <w:rsid w:val="00B5213C"/>
    <w:rsid w:val="00B52325"/>
    <w:rsid w:val="00B5378A"/>
    <w:rsid w:val="00B5411D"/>
    <w:rsid w:val="00B55ED4"/>
    <w:rsid w:val="00B56744"/>
    <w:rsid w:val="00B56784"/>
    <w:rsid w:val="00B57153"/>
    <w:rsid w:val="00B60A4E"/>
    <w:rsid w:val="00B62DB5"/>
    <w:rsid w:val="00B63031"/>
    <w:rsid w:val="00B63359"/>
    <w:rsid w:val="00B64B74"/>
    <w:rsid w:val="00B70817"/>
    <w:rsid w:val="00B70AB6"/>
    <w:rsid w:val="00B7137D"/>
    <w:rsid w:val="00B73760"/>
    <w:rsid w:val="00B74B88"/>
    <w:rsid w:val="00B8066F"/>
    <w:rsid w:val="00B80794"/>
    <w:rsid w:val="00B80B8B"/>
    <w:rsid w:val="00B8121D"/>
    <w:rsid w:val="00B818A1"/>
    <w:rsid w:val="00B84F20"/>
    <w:rsid w:val="00B870A8"/>
    <w:rsid w:val="00B90957"/>
    <w:rsid w:val="00B92195"/>
    <w:rsid w:val="00B92920"/>
    <w:rsid w:val="00B92C01"/>
    <w:rsid w:val="00B94809"/>
    <w:rsid w:val="00B968D7"/>
    <w:rsid w:val="00B9720D"/>
    <w:rsid w:val="00BA10CE"/>
    <w:rsid w:val="00BA1434"/>
    <w:rsid w:val="00BA18A3"/>
    <w:rsid w:val="00BA28A2"/>
    <w:rsid w:val="00BA2C83"/>
    <w:rsid w:val="00BA2D86"/>
    <w:rsid w:val="00BA3461"/>
    <w:rsid w:val="00BA51C7"/>
    <w:rsid w:val="00BA5D02"/>
    <w:rsid w:val="00BA6B8F"/>
    <w:rsid w:val="00BA6CA9"/>
    <w:rsid w:val="00BB1958"/>
    <w:rsid w:val="00BB279E"/>
    <w:rsid w:val="00BB39C4"/>
    <w:rsid w:val="00BB39D2"/>
    <w:rsid w:val="00BB39FA"/>
    <w:rsid w:val="00BB3C12"/>
    <w:rsid w:val="00BB4A3C"/>
    <w:rsid w:val="00BB4EC1"/>
    <w:rsid w:val="00BB56FF"/>
    <w:rsid w:val="00BB7B40"/>
    <w:rsid w:val="00BB7BFE"/>
    <w:rsid w:val="00BC0677"/>
    <w:rsid w:val="00BC19F2"/>
    <w:rsid w:val="00BC295A"/>
    <w:rsid w:val="00BC4A96"/>
    <w:rsid w:val="00BC6282"/>
    <w:rsid w:val="00BC7130"/>
    <w:rsid w:val="00BD0706"/>
    <w:rsid w:val="00BD09A9"/>
    <w:rsid w:val="00BD0A98"/>
    <w:rsid w:val="00BD1DB3"/>
    <w:rsid w:val="00BD3E8C"/>
    <w:rsid w:val="00BD5EA3"/>
    <w:rsid w:val="00BD60C9"/>
    <w:rsid w:val="00BD716A"/>
    <w:rsid w:val="00BE017A"/>
    <w:rsid w:val="00BE05E1"/>
    <w:rsid w:val="00BE09F3"/>
    <w:rsid w:val="00BE118B"/>
    <w:rsid w:val="00BE1995"/>
    <w:rsid w:val="00BE19B2"/>
    <w:rsid w:val="00BE3328"/>
    <w:rsid w:val="00BE4E7E"/>
    <w:rsid w:val="00BE6660"/>
    <w:rsid w:val="00BE6769"/>
    <w:rsid w:val="00BF04E2"/>
    <w:rsid w:val="00BF1617"/>
    <w:rsid w:val="00BF1B3E"/>
    <w:rsid w:val="00BF381E"/>
    <w:rsid w:val="00BF5B47"/>
    <w:rsid w:val="00BF5C8C"/>
    <w:rsid w:val="00BF6409"/>
    <w:rsid w:val="00C00D42"/>
    <w:rsid w:val="00C018AB"/>
    <w:rsid w:val="00C01BF3"/>
    <w:rsid w:val="00C0242E"/>
    <w:rsid w:val="00C036F3"/>
    <w:rsid w:val="00C06A1D"/>
    <w:rsid w:val="00C07EB1"/>
    <w:rsid w:val="00C10450"/>
    <w:rsid w:val="00C12F20"/>
    <w:rsid w:val="00C13AF1"/>
    <w:rsid w:val="00C13B09"/>
    <w:rsid w:val="00C14D61"/>
    <w:rsid w:val="00C15380"/>
    <w:rsid w:val="00C17FF8"/>
    <w:rsid w:val="00C22D53"/>
    <w:rsid w:val="00C23DA3"/>
    <w:rsid w:val="00C272F0"/>
    <w:rsid w:val="00C278E6"/>
    <w:rsid w:val="00C30283"/>
    <w:rsid w:val="00C32873"/>
    <w:rsid w:val="00C34F5D"/>
    <w:rsid w:val="00C362FE"/>
    <w:rsid w:val="00C3647A"/>
    <w:rsid w:val="00C41A48"/>
    <w:rsid w:val="00C42F98"/>
    <w:rsid w:val="00C447D2"/>
    <w:rsid w:val="00C45041"/>
    <w:rsid w:val="00C451BE"/>
    <w:rsid w:val="00C458C2"/>
    <w:rsid w:val="00C52728"/>
    <w:rsid w:val="00C56A4D"/>
    <w:rsid w:val="00C57A54"/>
    <w:rsid w:val="00C6032F"/>
    <w:rsid w:val="00C6043E"/>
    <w:rsid w:val="00C628C1"/>
    <w:rsid w:val="00C631EE"/>
    <w:rsid w:val="00C63787"/>
    <w:rsid w:val="00C6378E"/>
    <w:rsid w:val="00C645C4"/>
    <w:rsid w:val="00C65897"/>
    <w:rsid w:val="00C71750"/>
    <w:rsid w:val="00C737AE"/>
    <w:rsid w:val="00C73B03"/>
    <w:rsid w:val="00C75FE8"/>
    <w:rsid w:val="00C76157"/>
    <w:rsid w:val="00C77C58"/>
    <w:rsid w:val="00C81FA1"/>
    <w:rsid w:val="00C82046"/>
    <w:rsid w:val="00C837C6"/>
    <w:rsid w:val="00C83F9D"/>
    <w:rsid w:val="00C84620"/>
    <w:rsid w:val="00C85673"/>
    <w:rsid w:val="00C94850"/>
    <w:rsid w:val="00C9646D"/>
    <w:rsid w:val="00CA312D"/>
    <w:rsid w:val="00CA40EA"/>
    <w:rsid w:val="00CA7A02"/>
    <w:rsid w:val="00CB0527"/>
    <w:rsid w:val="00CB056E"/>
    <w:rsid w:val="00CB0839"/>
    <w:rsid w:val="00CB08A9"/>
    <w:rsid w:val="00CB1161"/>
    <w:rsid w:val="00CB2191"/>
    <w:rsid w:val="00CB27B3"/>
    <w:rsid w:val="00CB2816"/>
    <w:rsid w:val="00CB45F7"/>
    <w:rsid w:val="00CB4E92"/>
    <w:rsid w:val="00CB5416"/>
    <w:rsid w:val="00CB6016"/>
    <w:rsid w:val="00CB7035"/>
    <w:rsid w:val="00CC0701"/>
    <w:rsid w:val="00CC0FD2"/>
    <w:rsid w:val="00CC105E"/>
    <w:rsid w:val="00CC3890"/>
    <w:rsid w:val="00CC75FA"/>
    <w:rsid w:val="00CD0BF8"/>
    <w:rsid w:val="00CD2714"/>
    <w:rsid w:val="00CD35D9"/>
    <w:rsid w:val="00CD3D15"/>
    <w:rsid w:val="00CD6D7A"/>
    <w:rsid w:val="00CE0DEE"/>
    <w:rsid w:val="00CE0E5F"/>
    <w:rsid w:val="00CE13CE"/>
    <w:rsid w:val="00CE3F54"/>
    <w:rsid w:val="00CE5032"/>
    <w:rsid w:val="00CF332C"/>
    <w:rsid w:val="00CF4F1B"/>
    <w:rsid w:val="00D00E53"/>
    <w:rsid w:val="00D03852"/>
    <w:rsid w:val="00D03C1F"/>
    <w:rsid w:val="00D04CF4"/>
    <w:rsid w:val="00D05164"/>
    <w:rsid w:val="00D05C81"/>
    <w:rsid w:val="00D05EFE"/>
    <w:rsid w:val="00D0693D"/>
    <w:rsid w:val="00D07D2D"/>
    <w:rsid w:val="00D113C3"/>
    <w:rsid w:val="00D125C1"/>
    <w:rsid w:val="00D1270E"/>
    <w:rsid w:val="00D15360"/>
    <w:rsid w:val="00D155C5"/>
    <w:rsid w:val="00D1780D"/>
    <w:rsid w:val="00D20627"/>
    <w:rsid w:val="00D21BAB"/>
    <w:rsid w:val="00D24724"/>
    <w:rsid w:val="00D26D68"/>
    <w:rsid w:val="00D303FB"/>
    <w:rsid w:val="00D32682"/>
    <w:rsid w:val="00D33507"/>
    <w:rsid w:val="00D34A59"/>
    <w:rsid w:val="00D35A46"/>
    <w:rsid w:val="00D3746A"/>
    <w:rsid w:val="00D40E38"/>
    <w:rsid w:val="00D429E4"/>
    <w:rsid w:val="00D43506"/>
    <w:rsid w:val="00D44670"/>
    <w:rsid w:val="00D454C9"/>
    <w:rsid w:val="00D46C00"/>
    <w:rsid w:val="00D46F04"/>
    <w:rsid w:val="00D51314"/>
    <w:rsid w:val="00D534E0"/>
    <w:rsid w:val="00D54DC4"/>
    <w:rsid w:val="00D5549F"/>
    <w:rsid w:val="00D5571A"/>
    <w:rsid w:val="00D558B1"/>
    <w:rsid w:val="00D55C91"/>
    <w:rsid w:val="00D56260"/>
    <w:rsid w:val="00D56A47"/>
    <w:rsid w:val="00D56E9E"/>
    <w:rsid w:val="00D576C8"/>
    <w:rsid w:val="00D60BAB"/>
    <w:rsid w:val="00D629C0"/>
    <w:rsid w:val="00D64407"/>
    <w:rsid w:val="00D6452F"/>
    <w:rsid w:val="00D64C37"/>
    <w:rsid w:val="00D661F5"/>
    <w:rsid w:val="00D66329"/>
    <w:rsid w:val="00D66985"/>
    <w:rsid w:val="00D671E0"/>
    <w:rsid w:val="00D70FA2"/>
    <w:rsid w:val="00D71258"/>
    <w:rsid w:val="00D727A1"/>
    <w:rsid w:val="00D727DA"/>
    <w:rsid w:val="00D72958"/>
    <w:rsid w:val="00D73841"/>
    <w:rsid w:val="00D73F1E"/>
    <w:rsid w:val="00D8021F"/>
    <w:rsid w:val="00D807C0"/>
    <w:rsid w:val="00D80DA1"/>
    <w:rsid w:val="00D847A9"/>
    <w:rsid w:val="00D86D8B"/>
    <w:rsid w:val="00D92A99"/>
    <w:rsid w:val="00D9729A"/>
    <w:rsid w:val="00DA1B35"/>
    <w:rsid w:val="00DA1DAC"/>
    <w:rsid w:val="00DA2198"/>
    <w:rsid w:val="00DA33C2"/>
    <w:rsid w:val="00DA42F4"/>
    <w:rsid w:val="00DA45F7"/>
    <w:rsid w:val="00DA46FC"/>
    <w:rsid w:val="00DA4BD7"/>
    <w:rsid w:val="00DA6623"/>
    <w:rsid w:val="00DA6D7D"/>
    <w:rsid w:val="00DB0FF2"/>
    <w:rsid w:val="00DB1DC1"/>
    <w:rsid w:val="00DB2F65"/>
    <w:rsid w:val="00DB3C48"/>
    <w:rsid w:val="00DB4D7F"/>
    <w:rsid w:val="00DB523B"/>
    <w:rsid w:val="00DB5B09"/>
    <w:rsid w:val="00DB6085"/>
    <w:rsid w:val="00DB6B43"/>
    <w:rsid w:val="00DB6C38"/>
    <w:rsid w:val="00DB705E"/>
    <w:rsid w:val="00DB7B69"/>
    <w:rsid w:val="00DC1C29"/>
    <w:rsid w:val="00DC2D00"/>
    <w:rsid w:val="00DC3A62"/>
    <w:rsid w:val="00DC471A"/>
    <w:rsid w:val="00DC51AB"/>
    <w:rsid w:val="00DC6ADD"/>
    <w:rsid w:val="00DC70F6"/>
    <w:rsid w:val="00DC778E"/>
    <w:rsid w:val="00DD0784"/>
    <w:rsid w:val="00DD2228"/>
    <w:rsid w:val="00DD300F"/>
    <w:rsid w:val="00DD4AF4"/>
    <w:rsid w:val="00DD6029"/>
    <w:rsid w:val="00DD62C2"/>
    <w:rsid w:val="00DD753C"/>
    <w:rsid w:val="00DD7895"/>
    <w:rsid w:val="00DD7A95"/>
    <w:rsid w:val="00DE10D9"/>
    <w:rsid w:val="00DE2A99"/>
    <w:rsid w:val="00DE2DD6"/>
    <w:rsid w:val="00DE31F8"/>
    <w:rsid w:val="00DE3667"/>
    <w:rsid w:val="00DE3DDA"/>
    <w:rsid w:val="00DE6756"/>
    <w:rsid w:val="00DE6D5E"/>
    <w:rsid w:val="00DE6F37"/>
    <w:rsid w:val="00DF0217"/>
    <w:rsid w:val="00DF02EF"/>
    <w:rsid w:val="00DF07BC"/>
    <w:rsid w:val="00DF12AB"/>
    <w:rsid w:val="00DF16D5"/>
    <w:rsid w:val="00DF30EC"/>
    <w:rsid w:val="00DF5F03"/>
    <w:rsid w:val="00DF7C22"/>
    <w:rsid w:val="00E01532"/>
    <w:rsid w:val="00E026A4"/>
    <w:rsid w:val="00E07181"/>
    <w:rsid w:val="00E16A6B"/>
    <w:rsid w:val="00E17E2F"/>
    <w:rsid w:val="00E21CEF"/>
    <w:rsid w:val="00E22562"/>
    <w:rsid w:val="00E226FA"/>
    <w:rsid w:val="00E23745"/>
    <w:rsid w:val="00E24827"/>
    <w:rsid w:val="00E2482B"/>
    <w:rsid w:val="00E24D57"/>
    <w:rsid w:val="00E252D0"/>
    <w:rsid w:val="00E26850"/>
    <w:rsid w:val="00E304CB"/>
    <w:rsid w:val="00E30DF0"/>
    <w:rsid w:val="00E31006"/>
    <w:rsid w:val="00E31BD8"/>
    <w:rsid w:val="00E32D86"/>
    <w:rsid w:val="00E331C2"/>
    <w:rsid w:val="00E366B8"/>
    <w:rsid w:val="00E36C8B"/>
    <w:rsid w:val="00E36E27"/>
    <w:rsid w:val="00E36F90"/>
    <w:rsid w:val="00E37269"/>
    <w:rsid w:val="00E37424"/>
    <w:rsid w:val="00E426BD"/>
    <w:rsid w:val="00E43A48"/>
    <w:rsid w:val="00E44091"/>
    <w:rsid w:val="00E44ABC"/>
    <w:rsid w:val="00E45C50"/>
    <w:rsid w:val="00E46F28"/>
    <w:rsid w:val="00E52E67"/>
    <w:rsid w:val="00E531F3"/>
    <w:rsid w:val="00E5417E"/>
    <w:rsid w:val="00E550CE"/>
    <w:rsid w:val="00E5549A"/>
    <w:rsid w:val="00E56496"/>
    <w:rsid w:val="00E56AB4"/>
    <w:rsid w:val="00E56F6D"/>
    <w:rsid w:val="00E633B1"/>
    <w:rsid w:val="00E639C1"/>
    <w:rsid w:val="00E646B5"/>
    <w:rsid w:val="00E667BA"/>
    <w:rsid w:val="00E674D8"/>
    <w:rsid w:val="00E710E1"/>
    <w:rsid w:val="00E7299F"/>
    <w:rsid w:val="00E73B2B"/>
    <w:rsid w:val="00E7425A"/>
    <w:rsid w:val="00E75D7B"/>
    <w:rsid w:val="00E82096"/>
    <w:rsid w:val="00E831C1"/>
    <w:rsid w:val="00E832B3"/>
    <w:rsid w:val="00E84676"/>
    <w:rsid w:val="00E85831"/>
    <w:rsid w:val="00E858EB"/>
    <w:rsid w:val="00E86A44"/>
    <w:rsid w:val="00E904EF"/>
    <w:rsid w:val="00E90DE5"/>
    <w:rsid w:val="00E92ECA"/>
    <w:rsid w:val="00E93974"/>
    <w:rsid w:val="00E9403D"/>
    <w:rsid w:val="00E9501D"/>
    <w:rsid w:val="00E97330"/>
    <w:rsid w:val="00EA1554"/>
    <w:rsid w:val="00EA2321"/>
    <w:rsid w:val="00EA46AC"/>
    <w:rsid w:val="00EA6392"/>
    <w:rsid w:val="00EB2F67"/>
    <w:rsid w:val="00EB404F"/>
    <w:rsid w:val="00EB5A75"/>
    <w:rsid w:val="00EB6773"/>
    <w:rsid w:val="00EB7E7E"/>
    <w:rsid w:val="00EC01E0"/>
    <w:rsid w:val="00EC1197"/>
    <w:rsid w:val="00EC1EEF"/>
    <w:rsid w:val="00EC2AFF"/>
    <w:rsid w:val="00EC31B3"/>
    <w:rsid w:val="00EC3A9B"/>
    <w:rsid w:val="00EC4476"/>
    <w:rsid w:val="00EC4DB1"/>
    <w:rsid w:val="00EC5235"/>
    <w:rsid w:val="00EC5DB7"/>
    <w:rsid w:val="00EC754F"/>
    <w:rsid w:val="00EC78F4"/>
    <w:rsid w:val="00EC7CD8"/>
    <w:rsid w:val="00EC7D50"/>
    <w:rsid w:val="00ED1B38"/>
    <w:rsid w:val="00ED1FEE"/>
    <w:rsid w:val="00ED26E2"/>
    <w:rsid w:val="00ED2A4C"/>
    <w:rsid w:val="00ED3154"/>
    <w:rsid w:val="00ED5546"/>
    <w:rsid w:val="00ED7880"/>
    <w:rsid w:val="00ED7D15"/>
    <w:rsid w:val="00EE0A2C"/>
    <w:rsid w:val="00EE11C3"/>
    <w:rsid w:val="00EE1947"/>
    <w:rsid w:val="00EE4303"/>
    <w:rsid w:val="00EE7670"/>
    <w:rsid w:val="00EF18D6"/>
    <w:rsid w:val="00EF1F1B"/>
    <w:rsid w:val="00EF2163"/>
    <w:rsid w:val="00EF2C24"/>
    <w:rsid w:val="00EF2DE3"/>
    <w:rsid w:val="00EF354C"/>
    <w:rsid w:val="00EF5C8E"/>
    <w:rsid w:val="00EF7380"/>
    <w:rsid w:val="00EF7EA7"/>
    <w:rsid w:val="00F00036"/>
    <w:rsid w:val="00F00856"/>
    <w:rsid w:val="00F00A4B"/>
    <w:rsid w:val="00F020CB"/>
    <w:rsid w:val="00F0327D"/>
    <w:rsid w:val="00F06295"/>
    <w:rsid w:val="00F0775D"/>
    <w:rsid w:val="00F1149C"/>
    <w:rsid w:val="00F14F67"/>
    <w:rsid w:val="00F16B2C"/>
    <w:rsid w:val="00F1759C"/>
    <w:rsid w:val="00F20D1F"/>
    <w:rsid w:val="00F219BD"/>
    <w:rsid w:val="00F226B9"/>
    <w:rsid w:val="00F2272C"/>
    <w:rsid w:val="00F238C7"/>
    <w:rsid w:val="00F244A3"/>
    <w:rsid w:val="00F25161"/>
    <w:rsid w:val="00F256E0"/>
    <w:rsid w:val="00F25887"/>
    <w:rsid w:val="00F2607A"/>
    <w:rsid w:val="00F269C9"/>
    <w:rsid w:val="00F2754E"/>
    <w:rsid w:val="00F27F5C"/>
    <w:rsid w:val="00F30F99"/>
    <w:rsid w:val="00F3236A"/>
    <w:rsid w:val="00F32EE3"/>
    <w:rsid w:val="00F33A68"/>
    <w:rsid w:val="00F349D6"/>
    <w:rsid w:val="00F356C3"/>
    <w:rsid w:val="00F3696F"/>
    <w:rsid w:val="00F36992"/>
    <w:rsid w:val="00F36AE3"/>
    <w:rsid w:val="00F3714A"/>
    <w:rsid w:val="00F373A5"/>
    <w:rsid w:val="00F40621"/>
    <w:rsid w:val="00F41DCF"/>
    <w:rsid w:val="00F4461C"/>
    <w:rsid w:val="00F45E9F"/>
    <w:rsid w:val="00F46C3E"/>
    <w:rsid w:val="00F47072"/>
    <w:rsid w:val="00F5027A"/>
    <w:rsid w:val="00F50EB0"/>
    <w:rsid w:val="00F5311E"/>
    <w:rsid w:val="00F55255"/>
    <w:rsid w:val="00F57EFB"/>
    <w:rsid w:val="00F629DB"/>
    <w:rsid w:val="00F6388C"/>
    <w:rsid w:val="00F66357"/>
    <w:rsid w:val="00F66551"/>
    <w:rsid w:val="00F67035"/>
    <w:rsid w:val="00F726C4"/>
    <w:rsid w:val="00F7325C"/>
    <w:rsid w:val="00F73CB0"/>
    <w:rsid w:val="00F73F3C"/>
    <w:rsid w:val="00F74358"/>
    <w:rsid w:val="00F75A34"/>
    <w:rsid w:val="00F77110"/>
    <w:rsid w:val="00F771AB"/>
    <w:rsid w:val="00F77280"/>
    <w:rsid w:val="00F77CD3"/>
    <w:rsid w:val="00F8029C"/>
    <w:rsid w:val="00F84059"/>
    <w:rsid w:val="00F866BD"/>
    <w:rsid w:val="00F92C17"/>
    <w:rsid w:val="00F9424F"/>
    <w:rsid w:val="00F95683"/>
    <w:rsid w:val="00F964B5"/>
    <w:rsid w:val="00F967F3"/>
    <w:rsid w:val="00FA1909"/>
    <w:rsid w:val="00FA3FD3"/>
    <w:rsid w:val="00FA4C0D"/>
    <w:rsid w:val="00FB160C"/>
    <w:rsid w:val="00FB1706"/>
    <w:rsid w:val="00FB1A54"/>
    <w:rsid w:val="00FB2F87"/>
    <w:rsid w:val="00FB3C84"/>
    <w:rsid w:val="00FB4573"/>
    <w:rsid w:val="00FB4575"/>
    <w:rsid w:val="00FB4948"/>
    <w:rsid w:val="00FB5819"/>
    <w:rsid w:val="00FB64FE"/>
    <w:rsid w:val="00FB7899"/>
    <w:rsid w:val="00FB7FE8"/>
    <w:rsid w:val="00FC259B"/>
    <w:rsid w:val="00FC32E6"/>
    <w:rsid w:val="00FC3AA4"/>
    <w:rsid w:val="00FC5A7F"/>
    <w:rsid w:val="00FC79C7"/>
    <w:rsid w:val="00FC7F47"/>
    <w:rsid w:val="00FD0F17"/>
    <w:rsid w:val="00FD24A1"/>
    <w:rsid w:val="00FD29CF"/>
    <w:rsid w:val="00FD35EC"/>
    <w:rsid w:val="00FD3D60"/>
    <w:rsid w:val="00FD4CDF"/>
    <w:rsid w:val="00FD4E26"/>
    <w:rsid w:val="00FD4F20"/>
    <w:rsid w:val="00FD5018"/>
    <w:rsid w:val="00FD52CC"/>
    <w:rsid w:val="00FD604C"/>
    <w:rsid w:val="00FE011B"/>
    <w:rsid w:val="00FE1028"/>
    <w:rsid w:val="00FE16F2"/>
    <w:rsid w:val="00FE2C99"/>
    <w:rsid w:val="00FE32F7"/>
    <w:rsid w:val="00FE48E1"/>
    <w:rsid w:val="00FE6342"/>
    <w:rsid w:val="00FE6B98"/>
    <w:rsid w:val="00FF0809"/>
    <w:rsid w:val="00FF1998"/>
    <w:rsid w:val="00FF3387"/>
    <w:rsid w:val="00FF415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2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F2C24"/>
    <w:pPr>
      <w:ind w:firstLineChars="200" w:firstLine="640"/>
    </w:pPr>
    <w:rPr>
      <w:rFonts w:eastAsia="黑体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2C24"/>
    <w:rPr>
      <w:rFonts w:ascii="Times New Roman" w:eastAsia="黑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2C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2C24"/>
    <w:rPr>
      <w:rFonts w:ascii="Times New Roman" w:eastAsia="宋体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2F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DA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21</Words>
  <Characters>124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刘向东</dc:creator>
  <cp:keywords/>
  <dc:description/>
  <cp:lastModifiedBy>caoaijuan</cp:lastModifiedBy>
  <cp:revision>16</cp:revision>
  <cp:lastPrinted>2020-08-05T06:07:00Z</cp:lastPrinted>
  <dcterms:created xsi:type="dcterms:W3CDTF">2019-01-29T06:40:00Z</dcterms:created>
  <dcterms:modified xsi:type="dcterms:W3CDTF">2020-08-05T06:31:00Z</dcterms:modified>
</cp:coreProperties>
</file>